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9424F" w14:textId="77777777" w:rsidR="008D2D2C" w:rsidRPr="006A5755" w:rsidRDefault="008D2D2C" w:rsidP="008D2D2C">
      <w:pPr>
        <w:ind w:firstLine="0"/>
        <w:jc w:val="center"/>
        <w:rPr>
          <w:rFonts w:eastAsia="Calibri" w:cs="Times New Roman"/>
          <w:b/>
          <w:sz w:val="32"/>
          <w:szCs w:val="32"/>
        </w:rPr>
      </w:pPr>
      <w:r w:rsidRPr="006A5755">
        <w:rPr>
          <w:rFonts w:eastAsia="Calibri" w:cs="Times New Roman"/>
          <w:b/>
          <w:sz w:val="32"/>
          <w:szCs w:val="32"/>
        </w:rPr>
        <w:t>ГУБЕРНАТОР ЯРОСЛАВСКОЙ ОБЛАСТИ</w:t>
      </w:r>
    </w:p>
    <w:p w14:paraId="41E1B447" w14:textId="77777777" w:rsidR="008D2D2C" w:rsidRPr="006A5755" w:rsidRDefault="008D2D2C" w:rsidP="008D2D2C">
      <w:pPr>
        <w:ind w:firstLine="0"/>
        <w:jc w:val="center"/>
        <w:rPr>
          <w:rFonts w:eastAsia="Calibri" w:cs="Times New Roman"/>
          <w:b/>
          <w:sz w:val="32"/>
          <w:szCs w:val="32"/>
        </w:rPr>
      </w:pPr>
    </w:p>
    <w:p w14:paraId="0ACDF0FF" w14:textId="77777777" w:rsidR="008D2D2C" w:rsidRPr="006A5755" w:rsidRDefault="008D2D2C" w:rsidP="008D2D2C">
      <w:pPr>
        <w:ind w:firstLine="0"/>
        <w:jc w:val="center"/>
        <w:rPr>
          <w:rFonts w:eastAsia="Calibri" w:cs="Times New Roman"/>
          <w:b/>
          <w:sz w:val="32"/>
          <w:szCs w:val="32"/>
        </w:rPr>
      </w:pPr>
      <w:r w:rsidRPr="006A5755">
        <w:rPr>
          <w:rFonts w:eastAsia="Calibri" w:cs="Times New Roman"/>
          <w:b/>
          <w:sz w:val="32"/>
          <w:szCs w:val="32"/>
        </w:rPr>
        <w:t>УКАЗ</w:t>
      </w:r>
    </w:p>
    <w:p w14:paraId="19A31B04" w14:textId="77777777" w:rsidR="008D2D2C" w:rsidRPr="006A5755" w:rsidRDefault="008D2D2C" w:rsidP="008D2D2C">
      <w:pPr>
        <w:ind w:firstLine="0"/>
        <w:jc w:val="both"/>
        <w:rPr>
          <w:rFonts w:eastAsia="Calibri" w:cs="Times New Roman"/>
          <w:b/>
          <w:sz w:val="32"/>
          <w:szCs w:val="32"/>
        </w:rPr>
      </w:pPr>
    </w:p>
    <w:p w14:paraId="21501AA8" w14:textId="77777777" w:rsidR="008D2D2C" w:rsidRPr="006A5755" w:rsidRDefault="008D2D2C" w:rsidP="008D2D2C">
      <w:pPr>
        <w:ind w:firstLine="0"/>
        <w:jc w:val="both"/>
        <w:rPr>
          <w:rFonts w:eastAsia="Calibri" w:cs="Times New Roman"/>
          <w:b/>
          <w:sz w:val="32"/>
          <w:szCs w:val="32"/>
        </w:rPr>
      </w:pPr>
    </w:p>
    <w:p w14:paraId="191B6D56" w14:textId="6DAEA844" w:rsidR="008D2D2C" w:rsidRPr="002206F8" w:rsidRDefault="008D2D2C" w:rsidP="008D2D2C">
      <w:pPr>
        <w:ind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24.0</w:t>
      </w:r>
      <w:r w:rsidRPr="00967E37">
        <w:rPr>
          <w:rFonts w:eastAsia="Calibri" w:cs="Times New Roman"/>
          <w:szCs w:val="28"/>
        </w:rPr>
        <w:t>4</w:t>
      </w:r>
      <w:r>
        <w:rPr>
          <w:rFonts w:eastAsia="Calibri" w:cs="Times New Roman"/>
          <w:szCs w:val="28"/>
        </w:rPr>
        <w:t>.2024 № 105</w:t>
      </w:r>
    </w:p>
    <w:p w14:paraId="4C3E2899" w14:textId="77777777" w:rsidR="008D2D2C" w:rsidRPr="006A5755" w:rsidRDefault="008D2D2C" w:rsidP="008D2D2C">
      <w:pPr>
        <w:ind w:firstLine="0"/>
        <w:jc w:val="both"/>
        <w:rPr>
          <w:rFonts w:eastAsia="Calibri" w:cs="Times New Roman"/>
          <w:szCs w:val="28"/>
        </w:rPr>
      </w:pPr>
      <w:r w:rsidRPr="006A5755">
        <w:rPr>
          <w:rFonts w:eastAsia="Calibri" w:cs="Times New Roman"/>
          <w:szCs w:val="28"/>
        </w:rPr>
        <w:t>г. Ярославль</w:t>
      </w:r>
    </w:p>
    <w:p w14:paraId="07A863CE" w14:textId="77777777" w:rsidR="008D2D2C" w:rsidRDefault="008D2D2C" w:rsidP="008D2D2C">
      <w:pPr>
        <w:jc w:val="both"/>
        <w:rPr>
          <w:rFonts w:cs="Times New Roman"/>
          <w:szCs w:val="28"/>
        </w:rPr>
      </w:pPr>
    </w:p>
    <w:p w14:paraId="620990BA" w14:textId="77777777" w:rsidR="008D2D2C" w:rsidRDefault="008D2D2C" w:rsidP="008D2D2C">
      <w:pPr>
        <w:jc w:val="both"/>
        <w:rPr>
          <w:rFonts w:cs="Times New Roman"/>
          <w:szCs w:val="28"/>
        </w:rPr>
      </w:pPr>
    </w:p>
    <w:p w14:paraId="68EA20E1" w14:textId="19AE6AA1" w:rsidR="008D2D2C" w:rsidRPr="008D2D2C" w:rsidRDefault="008D2D2C" w:rsidP="008D2D2C">
      <w:pPr>
        <w:tabs>
          <w:tab w:val="left" w:pos="3969"/>
          <w:tab w:val="left" w:pos="4111"/>
        </w:tabs>
        <w:ind w:right="5526" w:firstLine="0"/>
        <w:rPr>
          <w:rFonts w:cs="Times New Roman"/>
        </w:rPr>
      </w:pPr>
      <w:r w:rsidRPr="000C1762">
        <w:rPr>
          <w:rFonts w:cs="Times New Roman"/>
        </w:rPr>
        <w:t>О внесении изменени</w:t>
      </w:r>
      <w:r>
        <w:rPr>
          <w:rFonts w:cs="Times New Roman"/>
        </w:rPr>
        <w:t>й</w:t>
      </w:r>
      <w:r w:rsidRPr="000C1762">
        <w:rPr>
          <w:rFonts w:cs="Times New Roman"/>
        </w:rPr>
        <w:t xml:space="preserve"> в</w:t>
      </w:r>
      <w:r>
        <w:rPr>
          <w:rFonts w:cs="Times New Roman"/>
        </w:rPr>
        <w:t> </w:t>
      </w:r>
      <w:r w:rsidRPr="000C1762">
        <w:rPr>
          <w:rFonts w:cs="Times New Roman"/>
        </w:rPr>
        <w:t xml:space="preserve">постановление Губернатора Ярославской области </w:t>
      </w:r>
      <w:r>
        <w:rPr>
          <w:rFonts w:cs="Times New Roman"/>
        </w:rPr>
        <w:t>от </w:t>
      </w:r>
      <w:r w:rsidRPr="001B382E">
        <w:rPr>
          <w:rFonts w:cs="Times New Roman"/>
        </w:rPr>
        <w:t>05.05.2003 № 278</w:t>
      </w:r>
    </w:p>
    <w:p w14:paraId="78FC49A0" w14:textId="77777777" w:rsidR="008D2D2C" w:rsidRPr="000C1762" w:rsidRDefault="008D2D2C" w:rsidP="008D2D2C">
      <w:pPr>
        <w:autoSpaceDE w:val="0"/>
        <w:autoSpaceDN w:val="0"/>
        <w:adjustRightInd w:val="0"/>
        <w:jc w:val="both"/>
        <w:rPr>
          <w:rFonts w:cs="Times New Roman"/>
          <w:i/>
          <w:szCs w:val="28"/>
        </w:rPr>
      </w:pPr>
    </w:p>
    <w:p w14:paraId="01A182EE" w14:textId="77777777" w:rsidR="008D2D2C" w:rsidRPr="000C1762" w:rsidRDefault="008D2D2C" w:rsidP="008D2D2C">
      <w:pPr>
        <w:autoSpaceDE w:val="0"/>
        <w:autoSpaceDN w:val="0"/>
        <w:adjustRightInd w:val="0"/>
        <w:jc w:val="both"/>
        <w:rPr>
          <w:rFonts w:cs="Times New Roman"/>
          <w:i/>
          <w:szCs w:val="28"/>
        </w:rPr>
      </w:pPr>
    </w:p>
    <w:p w14:paraId="2C28850E" w14:textId="77777777" w:rsidR="008D2D2C" w:rsidRDefault="008D2D2C" w:rsidP="008D2D2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C1762">
        <w:rPr>
          <w:rFonts w:cs="Times New Roman"/>
          <w:szCs w:val="28"/>
        </w:rPr>
        <w:t xml:space="preserve">1. Внести в </w:t>
      </w:r>
      <w:r w:rsidRPr="00E52C6A">
        <w:rPr>
          <w:rFonts w:cs="Times New Roman"/>
          <w:szCs w:val="28"/>
        </w:rPr>
        <w:t xml:space="preserve">постановление Губернатора Ярославской области от 05.05.2003 № 278 «Об областной санитарно-противоэпидемической комиссии» </w:t>
      </w:r>
      <w:r>
        <w:rPr>
          <w:rFonts w:cs="Times New Roman"/>
          <w:szCs w:val="28"/>
        </w:rPr>
        <w:t xml:space="preserve">следующие </w:t>
      </w:r>
      <w:r w:rsidRPr="00E52C6A">
        <w:rPr>
          <w:rFonts w:cs="Times New Roman"/>
          <w:szCs w:val="28"/>
        </w:rPr>
        <w:t>изменени</w:t>
      </w:r>
      <w:r>
        <w:rPr>
          <w:rFonts w:cs="Times New Roman"/>
          <w:szCs w:val="28"/>
        </w:rPr>
        <w:t>я:</w:t>
      </w:r>
    </w:p>
    <w:p w14:paraId="29854474" w14:textId="77777777" w:rsidR="008D2D2C" w:rsidRPr="001B382E" w:rsidRDefault="008D2D2C" w:rsidP="008D2D2C">
      <w:pPr>
        <w:autoSpaceDE w:val="0"/>
        <w:autoSpaceDN w:val="0"/>
        <w:adjustRightInd w:val="0"/>
        <w:jc w:val="both"/>
        <w:rPr>
          <w:rFonts w:cs="Times New Roman"/>
          <w:spacing w:val="-6"/>
          <w:szCs w:val="28"/>
        </w:rPr>
      </w:pPr>
      <w:r w:rsidRPr="001B382E">
        <w:rPr>
          <w:rFonts w:cs="Times New Roman"/>
          <w:spacing w:val="-6"/>
          <w:szCs w:val="28"/>
        </w:rPr>
        <w:t>1.1. В пункте 1 слово «области» заменить словами «Ярославской области».</w:t>
      </w:r>
    </w:p>
    <w:p w14:paraId="789FD75D" w14:textId="77777777" w:rsidR="008D2D2C" w:rsidRDefault="008D2D2C" w:rsidP="008D2D2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 В наименовании, пункте 1.1 раздела 1, пункте 3.5 раздела 3 и пункте 5.1 раздела 5 Положения об </w:t>
      </w:r>
      <w:r w:rsidRPr="001B382E">
        <w:rPr>
          <w:rFonts w:cs="Times New Roman"/>
          <w:szCs w:val="28"/>
        </w:rPr>
        <w:t>областной санитарно-противоэпидемической комиссии при Правительстве области, утвержденн</w:t>
      </w:r>
      <w:r>
        <w:rPr>
          <w:rFonts w:cs="Times New Roman"/>
          <w:szCs w:val="28"/>
        </w:rPr>
        <w:t>ого</w:t>
      </w:r>
      <w:r w:rsidRPr="001B382E">
        <w:rPr>
          <w:rFonts w:cs="Times New Roman"/>
          <w:szCs w:val="28"/>
        </w:rPr>
        <w:t xml:space="preserve"> постановлением</w:t>
      </w:r>
      <w:r>
        <w:rPr>
          <w:rFonts w:cs="Times New Roman"/>
          <w:szCs w:val="28"/>
        </w:rPr>
        <w:t xml:space="preserve">, </w:t>
      </w:r>
      <w:r w:rsidRPr="001B382E">
        <w:rPr>
          <w:rFonts w:cs="Times New Roman"/>
          <w:szCs w:val="28"/>
        </w:rPr>
        <w:t>слово «области» заменить словами «Ярославской области».</w:t>
      </w:r>
    </w:p>
    <w:p w14:paraId="2715FC57" w14:textId="77777777" w:rsidR="008D2D2C" w:rsidRPr="00E52C6A" w:rsidRDefault="008D2D2C" w:rsidP="008D2D2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 С</w:t>
      </w:r>
      <w:r w:rsidRPr="000C1762">
        <w:rPr>
          <w:rFonts w:cs="Times New Roman"/>
          <w:szCs w:val="28"/>
        </w:rPr>
        <w:t xml:space="preserve">остав </w:t>
      </w:r>
      <w:r w:rsidRPr="00E52C6A">
        <w:rPr>
          <w:rFonts w:cs="Times New Roman"/>
          <w:szCs w:val="28"/>
        </w:rPr>
        <w:t>областной санитарно-противоэпидемической комиссии при Правительстве области, утвержденный постановлением,</w:t>
      </w:r>
      <w:r w:rsidRPr="000C176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изложить </w:t>
      </w:r>
      <w:r w:rsidRPr="000C1762">
        <w:rPr>
          <w:rFonts w:cs="Times New Roman"/>
          <w:szCs w:val="28"/>
        </w:rPr>
        <w:t xml:space="preserve">в </w:t>
      </w:r>
      <w:hyperlink w:anchor="Par34" w:tooltip="СОСТАВ" w:history="1">
        <w:r w:rsidRPr="000C1762">
          <w:rPr>
            <w:rFonts w:cs="Times New Roman"/>
            <w:szCs w:val="28"/>
          </w:rPr>
          <w:t>новой редакции</w:t>
        </w:r>
      </w:hyperlink>
      <w:r w:rsidRPr="000C1762">
        <w:rPr>
          <w:rFonts w:cs="Times New Roman"/>
          <w:szCs w:val="28"/>
        </w:rPr>
        <w:t xml:space="preserve"> (прилагается).</w:t>
      </w:r>
    </w:p>
    <w:p w14:paraId="117E66E8" w14:textId="77777777" w:rsidR="008D2D2C" w:rsidRPr="000C1762" w:rsidRDefault="008D2D2C" w:rsidP="008D2D2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C1762">
        <w:rPr>
          <w:rFonts w:cs="Times New Roman"/>
          <w:szCs w:val="28"/>
        </w:rPr>
        <w:t>2. Указ вступает в силу с момента подписания.</w:t>
      </w:r>
    </w:p>
    <w:p w14:paraId="1A3365B3" w14:textId="77777777" w:rsidR="008D2D2C" w:rsidRDefault="008D2D2C" w:rsidP="008D2D2C">
      <w:pPr>
        <w:jc w:val="both"/>
        <w:rPr>
          <w:rFonts w:cs="Times New Roman"/>
          <w:szCs w:val="28"/>
        </w:rPr>
      </w:pPr>
    </w:p>
    <w:p w14:paraId="40D13E8C" w14:textId="77777777" w:rsidR="008D2D2C" w:rsidRDefault="008D2D2C" w:rsidP="008D2D2C">
      <w:pPr>
        <w:jc w:val="both"/>
        <w:rPr>
          <w:rFonts w:cs="Times New Roman"/>
          <w:szCs w:val="28"/>
        </w:rPr>
      </w:pPr>
    </w:p>
    <w:p w14:paraId="36595561" w14:textId="77777777" w:rsidR="008D2D2C" w:rsidRDefault="008D2D2C" w:rsidP="008D2D2C">
      <w:pPr>
        <w:jc w:val="both"/>
        <w:rPr>
          <w:rFonts w:cs="Times New Roman"/>
          <w:szCs w:val="28"/>
        </w:rPr>
      </w:pPr>
    </w:p>
    <w:p w14:paraId="04DA38BA" w14:textId="4627C3A0" w:rsidR="008D2D2C" w:rsidRDefault="008D2D2C" w:rsidP="008D2D2C">
      <w:pPr>
        <w:ind w:firstLine="0"/>
        <w:rPr>
          <w:rFonts w:cs="Times New Roman"/>
          <w:szCs w:val="28"/>
        </w:rPr>
      </w:pPr>
      <w:r w:rsidRPr="00D222A6"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М.Я. Евраев</w:t>
      </w:r>
      <w:r>
        <w:rPr>
          <w:rFonts w:cs="Times New Roman"/>
          <w:szCs w:val="28"/>
        </w:rPr>
        <w:br w:type="page"/>
      </w:r>
    </w:p>
    <w:p w14:paraId="379FB70E" w14:textId="20AC1624" w:rsidR="007923E2" w:rsidRPr="00F43D56" w:rsidRDefault="007923E2" w:rsidP="00516D90">
      <w:pPr>
        <w:ind w:left="5103" w:firstLine="0"/>
        <w:rPr>
          <w:rFonts w:cs="Times New Roman"/>
          <w:szCs w:val="28"/>
        </w:rPr>
      </w:pPr>
      <w:r w:rsidRPr="00F43D56">
        <w:rPr>
          <w:rFonts w:cs="Times New Roman"/>
          <w:szCs w:val="28"/>
        </w:rPr>
        <w:lastRenderedPageBreak/>
        <w:t>УТВЕРЖД</w:t>
      </w:r>
      <w:r w:rsidR="00AE25E1">
        <w:rPr>
          <w:rFonts w:cs="Times New Roman"/>
          <w:szCs w:val="28"/>
        </w:rPr>
        <w:t>Е</w:t>
      </w:r>
      <w:r w:rsidRPr="00F43D56">
        <w:rPr>
          <w:rFonts w:cs="Times New Roman"/>
          <w:szCs w:val="28"/>
        </w:rPr>
        <w:t>Н</w:t>
      </w:r>
    </w:p>
    <w:p w14:paraId="43125C8D" w14:textId="2810E834" w:rsidR="00E30EA9" w:rsidRDefault="00E30EA9" w:rsidP="00516D90">
      <w:pPr>
        <w:ind w:left="5103" w:firstLine="0"/>
        <w:rPr>
          <w:rFonts w:cs="Times New Roman"/>
          <w:szCs w:val="28"/>
        </w:rPr>
      </w:pPr>
      <w:r w:rsidRPr="00F43D56">
        <w:rPr>
          <w:rFonts w:cs="Times New Roman"/>
          <w:szCs w:val="28"/>
        </w:rPr>
        <w:t>постановлени</w:t>
      </w:r>
      <w:r w:rsidR="007923E2" w:rsidRPr="00F43D56">
        <w:rPr>
          <w:rFonts w:cs="Times New Roman"/>
          <w:szCs w:val="28"/>
        </w:rPr>
        <w:t>ем</w:t>
      </w:r>
      <w:r w:rsidR="00FC35E4">
        <w:rPr>
          <w:rFonts w:cs="Times New Roman"/>
          <w:szCs w:val="28"/>
        </w:rPr>
        <w:t xml:space="preserve"> </w:t>
      </w:r>
      <w:r w:rsidR="005A6CD1">
        <w:rPr>
          <w:rFonts w:cs="Times New Roman"/>
          <w:szCs w:val="28"/>
        </w:rPr>
        <w:t>Губернатора</w:t>
      </w:r>
      <w:r w:rsidRPr="00F43D56">
        <w:rPr>
          <w:rFonts w:cs="Times New Roman"/>
          <w:szCs w:val="28"/>
        </w:rPr>
        <w:t xml:space="preserve"> </w:t>
      </w:r>
      <w:r w:rsidR="00FC35E4" w:rsidRPr="00FC35E4">
        <w:rPr>
          <w:rFonts w:cs="Times New Roman"/>
          <w:szCs w:val="28"/>
        </w:rPr>
        <w:t xml:space="preserve">Ярославской </w:t>
      </w:r>
      <w:r w:rsidRPr="00F43D56">
        <w:rPr>
          <w:rFonts w:cs="Times New Roman"/>
          <w:szCs w:val="28"/>
        </w:rPr>
        <w:t>области</w:t>
      </w:r>
      <w:r w:rsidRPr="00F43D56">
        <w:rPr>
          <w:rFonts w:cs="Times New Roman"/>
          <w:szCs w:val="28"/>
        </w:rPr>
        <w:br/>
        <w:t>от</w:t>
      </w:r>
      <w:r w:rsidR="00120312">
        <w:rPr>
          <w:rFonts w:cs="Times New Roman"/>
          <w:szCs w:val="28"/>
        </w:rPr>
        <w:t xml:space="preserve"> 05.05.2003 </w:t>
      </w:r>
      <w:r w:rsidRPr="00F43D56">
        <w:rPr>
          <w:rFonts w:cs="Times New Roman"/>
          <w:szCs w:val="28"/>
        </w:rPr>
        <w:t xml:space="preserve">№ </w:t>
      </w:r>
      <w:r w:rsidR="00120312">
        <w:rPr>
          <w:rFonts w:cs="Times New Roman"/>
          <w:szCs w:val="28"/>
        </w:rPr>
        <w:t>278</w:t>
      </w:r>
    </w:p>
    <w:p w14:paraId="76BA66C0" w14:textId="2BA8ECBB" w:rsidR="00FC35E4" w:rsidRDefault="00E03F95" w:rsidP="00120312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r w:rsidR="00120312">
        <w:rPr>
          <w:rFonts w:cs="Times New Roman"/>
          <w:szCs w:val="28"/>
        </w:rPr>
        <w:t xml:space="preserve">в редакции указа Губернатора </w:t>
      </w:r>
    </w:p>
    <w:p w14:paraId="5D16A173" w14:textId="6A747C78" w:rsidR="00C21C61" w:rsidRDefault="00FC35E4" w:rsidP="00120312">
      <w:pPr>
        <w:ind w:left="5103" w:firstLine="0"/>
        <w:rPr>
          <w:rFonts w:cs="Times New Roman"/>
          <w:szCs w:val="28"/>
        </w:rPr>
      </w:pPr>
      <w:r w:rsidRPr="00FC35E4">
        <w:rPr>
          <w:rFonts w:cs="Times New Roman"/>
          <w:szCs w:val="28"/>
        </w:rPr>
        <w:t xml:space="preserve">Ярославской </w:t>
      </w:r>
      <w:r w:rsidR="00120312">
        <w:rPr>
          <w:rFonts w:cs="Times New Roman"/>
          <w:szCs w:val="28"/>
        </w:rPr>
        <w:t>области</w:t>
      </w:r>
    </w:p>
    <w:p w14:paraId="483C9790" w14:textId="5A5C290A" w:rsidR="00120312" w:rsidRDefault="00120312" w:rsidP="00120312">
      <w:pPr>
        <w:ind w:left="5103" w:firstLine="0"/>
      </w:pPr>
      <w:r>
        <w:rPr>
          <w:rFonts w:cs="Times New Roman"/>
          <w:szCs w:val="28"/>
        </w:rPr>
        <w:t>от</w:t>
      </w:r>
      <w:r w:rsidR="00E03F95">
        <w:rPr>
          <w:rFonts w:cs="Times New Roman"/>
          <w:szCs w:val="28"/>
        </w:rPr>
        <w:t xml:space="preserve"> </w:t>
      </w:r>
      <w:r w:rsidR="004C25C8">
        <w:rPr>
          <w:rFonts w:cs="Times New Roman"/>
          <w:szCs w:val="28"/>
        </w:rPr>
        <w:t xml:space="preserve">24.04.2024 </w:t>
      </w:r>
      <w:r>
        <w:rPr>
          <w:rFonts w:cs="Times New Roman"/>
          <w:szCs w:val="28"/>
        </w:rPr>
        <w:t>№</w:t>
      </w:r>
      <w:r w:rsidR="004C25C8">
        <w:rPr>
          <w:rFonts w:cs="Times New Roman"/>
          <w:szCs w:val="28"/>
        </w:rPr>
        <w:t xml:space="preserve"> 105</w:t>
      </w:r>
      <w:r w:rsidR="00E03F95">
        <w:rPr>
          <w:rFonts w:cs="Times New Roman"/>
          <w:szCs w:val="28"/>
        </w:rPr>
        <w:t>)</w:t>
      </w:r>
    </w:p>
    <w:p w14:paraId="578F4089" w14:textId="77777777" w:rsidR="00C21C61" w:rsidRDefault="00C21C61" w:rsidP="00516D90">
      <w:pPr>
        <w:ind w:left="5103" w:firstLine="0"/>
        <w:rPr>
          <w:rFonts w:cs="Times New Roman"/>
          <w:szCs w:val="28"/>
        </w:rPr>
      </w:pPr>
    </w:p>
    <w:p w14:paraId="2DAB9DB7" w14:textId="77777777" w:rsidR="00E30EA9" w:rsidRDefault="00E30EA9" w:rsidP="00F43D56">
      <w:pPr>
        <w:suppressAutoHyphens/>
        <w:ind w:left="5103"/>
        <w:rPr>
          <w:rFonts w:cs="Times New Roman"/>
          <w:szCs w:val="28"/>
        </w:rPr>
      </w:pPr>
    </w:p>
    <w:p w14:paraId="2BCE3612" w14:textId="77777777" w:rsidR="003F59AD" w:rsidRPr="007A058B" w:rsidRDefault="003F59AD" w:rsidP="00F43D56">
      <w:pPr>
        <w:suppressAutoHyphens/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7A058B">
        <w:rPr>
          <w:b/>
          <w:bCs/>
          <w:szCs w:val="28"/>
        </w:rPr>
        <w:t>СОСТАВ</w:t>
      </w:r>
    </w:p>
    <w:p w14:paraId="20FD1A0C" w14:textId="286A526C" w:rsidR="003F59AD" w:rsidRPr="007A058B" w:rsidRDefault="00F43D56" w:rsidP="00F43D56">
      <w:pPr>
        <w:suppressAutoHyphens/>
        <w:ind w:firstLine="0"/>
        <w:jc w:val="center"/>
        <w:rPr>
          <w:b/>
          <w:bCs/>
          <w:szCs w:val="28"/>
        </w:rPr>
      </w:pPr>
      <w:r w:rsidRPr="007A058B">
        <w:rPr>
          <w:b/>
          <w:bCs/>
          <w:szCs w:val="28"/>
        </w:rPr>
        <w:t>областной санитарно-пр</w:t>
      </w:r>
      <w:r w:rsidR="007A058B" w:rsidRPr="007A058B">
        <w:rPr>
          <w:b/>
          <w:bCs/>
          <w:szCs w:val="28"/>
        </w:rPr>
        <w:t>отивоэпидемической комиссии при </w:t>
      </w:r>
      <w:r w:rsidRPr="007A058B">
        <w:rPr>
          <w:b/>
          <w:bCs/>
          <w:szCs w:val="28"/>
        </w:rPr>
        <w:t xml:space="preserve">Правительстве </w:t>
      </w:r>
      <w:r w:rsidR="00FC35E4" w:rsidRPr="00FC35E4">
        <w:rPr>
          <w:b/>
          <w:bCs/>
          <w:szCs w:val="28"/>
        </w:rPr>
        <w:t xml:space="preserve">Ярославской </w:t>
      </w:r>
      <w:r w:rsidRPr="007A058B">
        <w:rPr>
          <w:b/>
          <w:bCs/>
          <w:szCs w:val="28"/>
        </w:rPr>
        <w:t>области</w:t>
      </w:r>
    </w:p>
    <w:p w14:paraId="28DCF91B" w14:textId="77777777" w:rsidR="004E1F4E" w:rsidRPr="007A058B" w:rsidRDefault="004E1F4E" w:rsidP="003F59AD">
      <w:pPr>
        <w:ind w:firstLine="0"/>
        <w:jc w:val="center"/>
        <w:rPr>
          <w:rFonts w:cs="Times New Roman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5776"/>
      </w:tblGrid>
      <w:tr w:rsidR="003F59AD" w:rsidRPr="007A058B" w14:paraId="17B739EC" w14:textId="77777777" w:rsidTr="00CD58FB">
        <w:tc>
          <w:tcPr>
            <w:tcW w:w="3828" w:type="dxa"/>
          </w:tcPr>
          <w:p w14:paraId="404D43DF" w14:textId="77777777" w:rsidR="00451701" w:rsidRPr="007A058B" w:rsidRDefault="00451701" w:rsidP="00107404">
            <w:pPr>
              <w:autoSpaceDE w:val="0"/>
              <w:autoSpaceDN w:val="0"/>
              <w:adjustRightInd w:val="0"/>
              <w:ind w:firstLine="0"/>
            </w:pPr>
            <w:r w:rsidRPr="007A058B">
              <w:t>Андреева</w:t>
            </w:r>
          </w:p>
          <w:p w14:paraId="6F318B4A" w14:textId="77777777" w:rsidR="003F59AD" w:rsidRPr="007A058B" w:rsidRDefault="00451701" w:rsidP="00107404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A058B">
              <w:t>Лариса Михайловна</w:t>
            </w:r>
          </w:p>
        </w:tc>
        <w:tc>
          <w:tcPr>
            <w:tcW w:w="5776" w:type="dxa"/>
          </w:tcPr>
          <w:p w14:paraId="5AB98872" w14:textId="0A8E939C" w:rsidR="003F59AD" w:rsidRPr="007A058B" w:rsidRDefault="003F59AD" w:rsidP="00E03F95">
            <w:pPr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  <w:r w:rsidRPr="007A058B">
              <w:rPr>
                <w:szCs w:val="28"/>
              </w:rPr>
              <w:t>-</w:t>
            </w:r>
            <w:r w:rsidR="00FC35E4">
              <w:rPr>
                <w:szCs w:val="28"/>
              </w:rPr>
              <w:t> </w:t>
            </w:r>
            <w:r w:rsidRPr="007A058B">
              <w:rPr>
                <w:szCs w:val="28"/>
              </w:rPr>
              <w:t xml:space="preserve">заместитель Председателя Правительства </w:t>
            </w:r>
            <w:r w:rsidR="00FC35E4" w:rsidRPr="00FC35E4">
              <w:rPr>
                <w:szCs w:val="28"/>
              </w:rPr>
              <w:t xml:space="preserve">Ярославской </w:t>
            </w:r>
            <w:r w:rsidRPr="007A058B">
              <w:rPr>
                <w:szCs w:val="28"/>
              </w:rPr>
              <w:t>области, председатель комиссии</w:t>
            </w:r>
          </w:p>
          <w:p w14:paraId="1AB47347" w14:textId="77777777" w:rsidR="003F59AD" w:rsidRPr="00E03F95" w:rsidRDefault="003F59AD" w:rsidP="00E03F95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8"/>
              </w:rPr>
            </w:pPr>
          </w:p>
        </w:tc>
      </w:tr>
      <w:tr w:rsidR="007A058B" w:rsidRPr="007A058B" w14:paraId="6AA7A662" w14:textId="77777777" w:rsidTr="00CD58FB">
        <w:tc>
          <w:tcPr>
            <w:tcW w:w="3828" w:type="dxa"/>
          </w:tcPr>
          <w:p w14:paraId="6B35BF04" w14:textId="77777777" w:rsidR="007A058B" w:rsidRPr="00B96CDD" w:rsidRDefault="007A058B" w:rsidP="00D01DAC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B96CDD">
              <w:rPr>
                <w:szCs w:val="28"/>
              </w:rPr>
              <w:t>Звягин</w:t>
            </w:r>
          </w:p>
          <w:p w14:paraId="4C4555EB" w14:textId="482D421B" w:rsidR="007A058B" w:rsidRPr="00B96CDD" w:rsidRDefault="007A058B" w:rsidP="00E03F95">
            <w:pPr>
              <w:autoSpaceDE w:val="0"/>
              <w:autoSpaceDN w:val="0"/>
              <w:adjustRightInd w:val="0"/>
              <w:ind w:firstLine="0"/>
            </w:pPr>
            <w:r w:rsidRPr="00B96CDD">
              <w:rPr>
                <w:szCs w:val="28"/>
              </w:rPr>
              <w:t>Александр Михайлович</w:t>
            </w:r>
          </w:p>
        </w:tc>
        <w:tc>
          <w:tcPr>
            <w:tcW w:w="5776" w:type="dxa"/>
          </w:tcPr>
          <w:p w14:paraId="1AFDF6EF" w14:textId="77777777" w:rsidR="007A058B" w:rsidRPr="00B96CDD" w:rsidRDefault="007A058B" w:rsidP="00E03F95">
            <w:pPr>
              <w:ind w:firstLine="0"/>
              <w:jc w:val="both"/>
              <w:rPr>
                <w:szCs w:val="28"/>
              </w:rPr>
            </w:pPr>
            <w:r w:rsidRPr="00B96CDD">
              <w:rPr>
                <w:szCs w:val="28"/>
              </w:rPr>
              <w:t>- руководитель Управления Федеральной службы по надзору в сфере защиты прав потребит</w:t>
            </w:r>
            <w:r w:rsidR="003632F5">
              <w:rPr>
                <w:szCs w:val="28"/>
              </w:rPr>
              <w:t>елей и благополучия человека по </w:t>
            </w:r>
            <w:r w:rsidRPr="00B96CDD">
              <w:rPr>
                <w:szCs w:val="28"/>
              </w:rPr>
              <w:t>Ярославской области</w:t>
            </w:r>
            <w:r w:rsidR="00176CCC">
              <w:rPr>
                <w:szCs w:val="28"/>
              </w:rPr>
              <w:t xml:space="preserve">, заместитель председателя комиссии </w:t>
            </w:r>
            <w:r w:rsidRPr="00B96CDD">
              <w:rPr>
                <w:szCs w:val="28"/>
              </w:rPr>
              <w:t>(по согласованию)</w:t>
            </w:r>
          </w:p>
          <w:p w14:paraId="1BF6EB25" w14:textId="77777777" w:rsidR="007A058B" w:rsidRPr="00E03F95" w:rsidRDefault="007A058B" w:rsidP="00E03F95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8"/>
              </w:rPr>
            </w:pPr>
          </w:p>
        </w:tc>
      </w:tr>
      <w:tr w:rsidR="00DA4631" w:rsidRPr="007A058B" w14:paraId="4B94D940" w14:textId="77777777" w:rsidTr="00CD58FB">
        <w:tc>
          <w:tcPr>
            <w:tcW w:w="3828" w:type="dxa"/>
          </w:tcPr>
          <w:p w14:paraId="3CA6E36E" w14:textId="77777777" w:rsidR="00DA4631" w:rsidRPr="002F13D0" w:rsidRDefault="00DA4631" w:rsidP="00DA4631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2F13D0">
              <w:rPr>
                <w:szCs w:val="28"/>
              </w:rPr>
              <w:t>Шишкина</w:t>
            </w:r>
          </w:p>
          <w:p w14:paraId="696FC707" w14:textId="77777777" w:rsidR="00DA4631" w:rsidRPr="002F13D0" w:rsidRDefault="00DA4631" w:rsidP="00DA4631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2F13D0">
              <w:rPr>
                <w:szCs w:val="28"/>
              </w:rPr>
              <w:t>Любовь Александровна</w:t>
            </w:r>
          </w:p>
        </w:tc>
        <w:tc>
          <w:tcPr>
            <w:tcW w:w="5776" w:type="dxa"/>
          </w:tcPr>
          <w:p w14:paraId="0033501B" w14:textId="0B4DDA55" w:rsidR="00DA4631" w:rsidRPr="00E03F95" w:rsidRDefault="004571E5" w:rsidP="00E03F95">
            <w:pPr>
              <w:ind w:firstLine="0"/>
              <w:jc w:val="both"/>
              <w:rPr>
                <w:sz w:val="20"/>
                <w:szCs w:val="28"/>
              </w:rPr>
            </w:pPr>
            <w:r w:rsidRPr="002F13D0">
              <w:rPr>
                <w:szCs w:val="28"/>
              </w:rPr>
              <w:t>- </w:t>
            </w:r>
            <w:r w:rsidR="004B718C" w:rsidRPr="002F13D0">
              <w:rPr>
                <w:szCs w:val="28"/>
              </w:rPr>
              <w:t>начальник отдела эпидемиологического надзора</w:t>
            </w:r>
            <w:r w:rsidR="00DA4631" w:rsidRPr="002F13D0">
              <w:rPr>
                <w:szCs w:val="28"/>
              </w:rPr>
              <w:t xml:space="preserve"> Управления Федеральной службы по</w:t>
            </w:r>
            <w:r w:rsidR="00E03F95">
              <w:rPr>
                <w:szCs w:val="28"/>
              </w:rPr>
              <w:t> </w:t>
            </w:r>
            <w:r w:rsidR="00DA4631" w:rsidRPr="002F13D0">
              <w:rPr>
                <w:szCs w:val="28"/>
              </w:rPr>
              <w:t>надзору в сфере защиты прав потребителей и благополучия человека по Ярославской области</w:t>
            </w:r>
            <w:r w:rsidR="00BB0CED" w:rsidRPr="002F13D0">
              <w:rPr>
                <w:szCs w:val="28"/>
              </w:rPr>
              <w:t>, секретарь комиссии</w:t>
            </w:r>
            <w:r w:rsidR="00DA4631" w:rsidRPr="002F13D0">
              <w:rPr>
                <w:szCs w:val="28"/>
              </w:rPr>
              <w:t xml:space="preserve"> (по согласованию)</w:t>
            </w:r>
          </w:p>
        </w:tc>
      </w:tr>
      <w:tr w:rsidR="00BC319D" w:rsidRPr="007A058B" w14:paraId="40373761" w14:textId="77777777" w:rsidTr="00CD58FB">
        <w:tc>
          <w:tcPr>
            <w:tcW w:w="3828" w:type="dxa"/>
          </w:tcPr>
          <w:p w14:paraId="285F43FF" w14:textId="77777777" w:rsidR="00BC319D" w:rsidRPr="00DA4631" w:rsidRDefault="00BC319D" w:rsidP="00DA4631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5776" w:type="dxa"/>
          </w:tcPr>
          <w:p w14:paraId="69C04408" w14:textId="77777777" w:rsidR="00BC319D" w:rsidRDefault="00BC319D" w:rsidP="00DA4631">
            <w:pPr>
              <w:ind w:firstLine="0"/>
              <w:jc w:val="both"/>
              <w:rPr>
                <w:szCs w:val="28"/>
              </w:rPr>
            </w:pPr>
          </w:p>
          <w:p w14:paraId="0FFEE22B" w14:textId="77777777" w:rsidR="00A268F6" w:rsidRPr="00E03F95" w:rsidRDefault="00A268F6" w:rsidP="00DA4631">
            <w:pPr>
              <w:ind w:firstLine="0"/>
              <w:jc w:val="both"/>
              <w:rPr>
                <w:szCs w:val="28"/>
              </w:rPr>
            </w:pPr>
          </w:p>
        </w:tc>
      </w:tr>
      <w:tr w:rsidR="00323A83" w:rsidRPr="007A058B" w14:paraId="7DB0CFC8" w14:textId="77777777" w:rsidTr="00CD58FB">
        <w:tc>
          <w:tcPr>
            <w:tcW w:w="3828" w:type="dxa"/>
          </w:tcPr>
          <w:p w14:paraId="21546114" w14:textId="77777777" w:rsidR="00323A83" w:rsidRPr="00323A83" w:rsidRDefault="00323A83" w:rsidP="00D01DAC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323A83">
              <w:rPr>
                <w:szCs w:val="28"/>
              </w:rPr>
              <w:t xml:space="preserve">Астафьева </w:t>
            </w:r>
          </w:p>
          <w:p w14:paraId="3D1CF1C4" w14:textId="77777777" w:rsidR="00323A83" w:rsidRPr="00323A83" w:rsidRDefault="00323A83" w:rsidP="00D01DAC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323A83">
              <w:rPr>
                <w:szCs w:val="28"/>
              </w:rPr>
              <w:t>Светлана Викторовна</w:t>
            </w:r>
          </w:p>
        </w:tc>
        <w:tc>
          <w:tcPr>
            <w:tcW w:w="5776" w:type="dxa"/>
          </w:tcPr>
          <w:p w14:paraId="1A73BA35" w14:textId="77777777" w:rsidR="00323A83" w:rsidRPr="00323A83" w:rsidRDefault="00323A83" w:rsidP="00E03F95">
            <w:pPr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  <w:r w:rsidRPr="00323A83">
              <w:rPr>
                <w:szCs w:val="28"/>
              </w:rPr>
              <w:t>- первый заместитель министра образования Ярославской области</w:t>
            </w:r>
          </w:p>
          <w:p w14:paraId="64BB3A19" w14:textId="77777777" w:rsidR="00323A83" w:rsidRPr="00E03F95" w:rsidRDefault="00323A83" w:rsidP="00E03F95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8"/>
              </w:rPr>
            </w:pPr>
          </w:p>
        </w:tc>
      </w:tr>
      <w:tr w:rsidR="0095625C" w:rsidRPr="007A058B" w14:paraId="235AFF2B" w14:textId="77777777" w:rsidTr="00CD58FB">
        <w:tc>
          <w:tcPr>
            <w:tcW w:w="3828" w:type="dxa"/>
          </w:tcPr>
          <w:p w14:paraId="032031C8" w14:textId="77777777" w:rsidR="006322CC" w:rsidRDefault="0095625C" w:rsidP="00D01DAC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Атаманчук </w:t>
            </w:r>
          </w:p>
          <w:p w14:paraId="175CD5B8" w14:textId="44BD9E29" w:rsidR="0095625C" w:rsidRPr="00323A83" w:rsidRDefault="0095625C" w:rsidP="00E03F9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Елена Викторовна</w:t>
            </w:r>
          </w:p>
        </w:tc>
        <w:tc>
          <w:tcPr>
            <w:tcW w:w="5776" w:type="dxa"/>
          </w:tcPr>
          <w:p w14:paraId="5F7FA1B0" w14:textId="396955F9" w:rsidR="0095625C" w:rsidRPr="00A268F6" w:rsidRDefault="0095625C" w:rsidP="00E03F95">
            <w:pPr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 временно исполняющий обязанности руководителя </w:t>
            </w:r>
            <w:r w:rsidRPr="00A268F6">
              <w:rPr>
                <w:szCs w:val="28"/>
              </w:rPr>
              <w:t>Территориального органа Федеральной службы по надзору в сфере здравоохранения по Ярославской области (по</w:t>
            </w:r>
            <w:r w:rsidR="00E03F95">
              <w:rPr>
                <w:szCs w:val="28"/>
              </w:rPr>
              <w:t> </w:t>
            </w:r>
            <w:r w:rsidRPr="00A268F6">
              <w:rPr>
                <w:szCs w:val="28"/>
              </w:rPr>
              <w:t>согласованию)</w:t>
            </w:r>
          </w:p>
          <w:p w14:paraId="3E6AD430" w14:textId="77777777" w:rsidR="0095625C" w:rsidRPr="00E03F95" w:rsidRDefault="0095625C" w:rsidP="00E03F95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8"/>
              </w:rPr>
            </w:pPr>
          </w:p>
        </w:tc>
      </w:tr>
      <w:tr w:rsidR="00323A83" w:rsidRPr="007A058B" w14:paraId="3675DF45" w14:textId="77777777" w:rsidTr="00CD58FB">
        <w:tc>
          <w:tcPr>
            <w:tcW w:w="3828" w:type="dxa"/>
          </w:tcPr>
          <w:p w14:paraId="74FBE444" w14:textId="77777777" w:rsidR="00D142DB" w:rsidRPr="0020484A" w:rsidRDefault="00D142DB" w:rsidP="00D142DB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20484A">
              <w:rPr>
                <w:szCs w:val="28"/>
              </w:rPr>
              <w:t>Башмашникова</w:t>
            </w:r>
          </w:p>
          <w:p w14:paraId="7E710820" w14:textId="77777777" w:rsidR="00323A83" w:rsidRPr="0020484A" w:rsidRDefault="00D142DB" w:rsidP="00D142DB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20484A">
              <w:rPr>
                <w:szCs w:val="28"/>
              </w:rPr>
              <w:t>Марина Валерьевна</w:t>
            </w:r>
          </w:p>
        </w:tc>
        <w:tc>
          <w:tcPr>
            <w:tcW w:w="5776" w:type="dxa"/>
          </w:tcPr>
          <w:p w14:paraId="44223825" w14:textId="713C0816" w:rsidR="00323A83" w:rsidRDefault="00D142DB" w:rsidP="00E03F95">
            <w:pPr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  <w:r w:rsidRPr="0020484A">
              <w:rPr>
                <w:szCs w:val="28"/>
              </w:rPr>
              <w:t>-</w:t>
            </w:r>
            <w:r w:rsidR="00E03F95">
              <w:rPr>
                <w:szCs w:val="28"/>
              </w:rPr>
              <w:t> </w:t>
            </w:r>
            <w:r w:rsidRPr="0020484A">
              <w:rPr>
                <w:rFonts w:cs="Times New Roman"/>
                <w:szCs w:val="28"/>
              </w:rPr>
              <w:t>начальник управления по социальной и</w:t>
            </w:r>
            <w:r w:rsidR="00E03F95">
              <w:rPr>
                <w:rFonts w:cs="Times New Roman"/>
                <w:szCs w:val="28"/>
              </w:rPr>
              <w:t> </w:t>
            </w:r>
            <w:r w:rsidRPr="0020484A">
              <w:rPr>
                <w:rFonts w:cs="Times New Roman"/>
                <w:szCs w:val="28"/>
              </w:rPr>
              <w:t>демографической политике</w:t>
            </w:r>
            <w:r w:rsidR="0020484A" w:rsidRPr="0020484A">
              <w:rPr>
                <w:rFonts w:cs="Times New Roman"/>
                <w:szCs w:val="28"/>
              </w:rPr>
              <w:t xml:space="preserve"> Правительства </w:t>
            </w:r>
            <w:r w:rsidR="00FC35E4">
              <w:rPr>
                <w:rFonts w:cs="Times New Roman"/>
                <w:szCs w:val="28"/>
              </w:rPr>
              <w:t xml:space="preserve">Ярославской </w:t>
            </w:r>
            <w:r w:rsidR="0020484A" w:rsidRPr="0020484A">
              <w:rPr>
                <w:rFonts w:cs="Times New Roman"/>
                <w:szCs w:val="28"/>
              </w:rPr>
              <w:t>области</w:t>
            </w:r>
          </w:p>
          <w:p w14:paraId="6FD0C080" w14:textId="77777777" w:rsidR="00722359" w:rsidRPr="00E03F95" w:rsidRDefault="00722359" w:rsidP="00E03F95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8"/>
              </w:rPr>
            </w:pPr>
          </w:p>
        </w:tc>
      </w:tr>
      <w:tr w:rsidR="008E0356" w:rsidRPr="007A058B" w14:paraId="1A852271" w14:textId="77777777" w:rsidTr="00CD58FB">
        <w:tc>
          <w:tcPr>
            <w:tcW w:w="3828" w:type="dxa"/>
          </w:tcPr>
          <w:p w14:paraId="63031BC7" w14:textId="77777777" w:rsidR="00E07A79" w:rsidRPr="00E07A79" w:rsidRDefault="00E07A79" w:rsidP="00E07A79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07A79">
              <w:rPr>
                <w:szCs w:val="28"/>
              </w:rPr>
              <w:t>Биочино</w:t>
            </w:r>
          </w:p>
          <w:p w14:paraId="094D869A" w14:textId="77777777" w:rsidR="008E0356" w:rsidRPr="0020484A" w:rsidRDefault="00E07A79" w:rsidP="00E07A79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07A79">
              <w:rPr>
                <w:szCs w:val="28"/>
              </w:rPr>
              <w:t>Надежда Львовна</w:t>
            </w:r>
          </w:p>
        </w:tc>
        <w:tc>
          <w:tcPr>
            <w:tcW w:w="5776" w:type="dxa"/>
          </w:tcPr>
          <w:p w14:paraId="7E31653C" w14:textId="77777777" w:rsidR="008E0356" w:rsidRDefault="00E07A79" w:rsidP="00E03F95">
            <w:pPr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- министр</w:t>
            </w:r>
            <w:r w:rsidRPr="008530DB">
              <w:rPr>
                <w:szCs w:val="28"/>
              </w:rPr>
              <w:t xml:space="preserve"> труда и социальной поддержки населения Ярославской облас</w:t>
            </w:r>
            <w:r>
              <w:rPr>
                <w:szCs w:val="28"/>
              </w:rPr>
              <w:t>ти</w:t>
            </w:r>
          </w:p>
          <w:p w14:paraId="48059DD7" w14:textId="77777777" w:rsidR="00E07A79" w:rsidRPr="00E03F95" w:rsidRDefault="00E07A79" w:rsidP="00E03F95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8"/>
              </w:rPr>
            </w:pPr>
          </w:p>
        </w:tc>
      </w:tr>
      <w:tr w:rsidR="00EA1668" w:rsidRPr="007A058B" w14:paraId="36858DE7" w14:textId="77777777" w:rsidTr="00CD58FB">
        <w:tc>
          <w:tcPr>
            <w:tcW w:w="3828" w:type="dxa"/>
          </w:tcPr>
          <w:p w14:paraId="0086FAA8" w14:textId="77777777" w:rsidR="00EA1668" w:rsidRPr="005150BE" w:rsidRDefault="00EA1668" w:rsidP="00614813">
            <w:pPr>
              <w:autoSpaceDE w:val="0"/>
              <w:autoSpaceDN w:val="0"/>
              <w:adjustRightInd w:val="0"/>
              <w:ind w:firstLine="0"/>
            </w:pPr>
            <w:r w:rsidRPr="005150BE">
              <w:lastRenderedPageBreak/>
              <w:t>Виноградов</w:t>
            </w:r>
          </w:p>
          <w:p w14:paraId="554ABBF2" w14:textId="77777777" w:rsidR="00EA1668" w:rsidRPr="005150BE" w:rsidRDefault="00EA1668" w:rsidP="00614813">
            <w:pPr>
              <w:autoSpaceDE w:val="0"/>
              <w:autoSpaceDN w:val="0"/>
              <w:adjustRightInd w:val="0"/>
              <w:ind w:firstLine="0"/>
            </w:pPr>
            <w:r w:rsidRPr="005150BE">
              <w:t>Алексей Сергеевич</w:t>
            </w:r>
          </w:p>
        </w:tc>
        <w:tc>
          <w:tcPr>
            <w:tcW w:w="5776" w:type="dxa"/>
          </w:tcPr>
          <w:p w14:paraId="2F19269B" w14:textId="77777777" w:rsidR="00EA1668" w:rsidRPr="005150BE" w:rsidRDefault="00EA1668" w:rsidP="00E03F95">
            <w:pPr>
              <w:autoSpaceDE w:val="0"/>
              <w:autoSpaceDN w:val="0"/>
              <w:adjustRightInd w:val="0"/>
              <w:ind w:firstLine="0"/>
              <w:jc w:val="both"/>
            </w:pPr>
            <w:r w:rsidRPr="005150BE">
              <w:t>- заместитель начальника Главного управления МЧС России по Ярославской области (по согласованию)</w:t>
            </w:r>
          </w:p>
          <w:p w14:paraId="72EAD8A1" w14:textId="77777777" w:rsidR="00860549" w:rsidRPr="000314AC" w:rsidRDefault="00860549" w:rsidP="00E03F95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</w:rPr>
            </w:pPr>
          </w:p>
        </w:tc>
      </w:tr>
      <w:tr w:rsidR="00EA1668" w:rsidRPr="007A058B" w14:paraId="799581B5" w14:textId="77777777" w:rsidTr="00CD58FB">
        <w:tc>
          <w:tcPr>
            <w:tcW w:w="3828" w:type="dxa"/>
          </w:tcPr>
          <w:p w14:paraId="3CA1A2AC" w14:textId="77777777" w:rsidR="00EA1668" w:rsidRPr="002C075F" w:rsidRDefault="00EA1668" w:rsidP="002C075F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2C075F">
              <w:rPr>
                <w:szCs w:val="28"/>
              </w:rPr>
              <w:t>Волкова</w:t>
            </w:r>
          </w:p>
          <w:p w14:paraId="1FEA6C77" w14:textId="77777777" w:rsidR="00EA1668" w:rsidRPr="00E07A79" w:rsidRDefault="00EA1668" w:rsidP="002C075F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2C075F">
              <w:rPr>
                <w:szCs w:val="28"/>
              </w:rPr>
              <w:t>Елена Борисовна</w:t>
            </w:r>
          </w:p>
        </w:tc>
        <w:tc>
          <w:tcPr>
            <w:tcW w:w="5776" w:type="dxa"/>
          </w:tcPr>
          <w:p w14:paraId="7F4FCBBF" w14:textId="62A1747D" w:rsidR="00EA1668" w:rsidRDefault="00EA1668" w:rsidP="00CD58FB">
            <w:pPr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Pr="002C075F">
              <w:rPr>
                <w:szCs w:val="28"/>
              </w:rPr>
              <w:t>заместитель мэра города Ярославля по</w:t>
            </w:r>
            <w:r w:rsidR="00E03F95">
              <w:rPr>
                <w:szCs w:val="28"/>
              </w:rPr>
              <w:t> </w:t>
            </w:r>
            <w:r w:rsidRPr="002C075F">
              <w:rPr>
                <w:szCs w:val="28"/>
              </w:rPr>
              <w:t>социальной политике (по согласованию)</w:t>
            </w:r>
          </w:p>
          <w:p w14:paraId="33485945" w14:textId="77777777" w:rsidR="00860549" w:rsidRPr="000314AC" w:rsidRDefault="00860549" w:rsidP="00CD58FB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8"/>
              </w:rPr>
            </w:pPr>
          </w:p>
        </w:tc>
      </w:tr>
      <w:tr w:rsidR="00EA1668" w:rsidRPr="007A058B" w14:paraId="454FBFD3" w14:textId="77777777" w:rsidTr="00CD58FB">
        <w:tc>
          <w:tcPr>
            <w:tcW w:w="3828" w:type="dxa"/>
          </w:tcPr>
          <w:p w14:paraId="779DEE31" w14:textId="77777777" w:rsidR="00EA1668" w:rsidRPr="00EB4B95" w:rsidRDefault="00EA1668" w:rsidP="00C410EC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B4B95">
              <w:rPr>
                <w:szCs w:val="28"/>
              </w:rPr>
              <w:t>Вологиров</w:t>
            </w:r>
          </w:p>
          <w:p w14:paraId="00C7CE4F" w14:textId="77777777" w:rsidR="00EA1668" w:rsidRPr="00EB4B95" w:rsidRDefault="00EA1668" w:rsidP="00C410EC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B4B95">
              <w:rPr>
                <w:szCs w:val="28"/>
              </w:rPr>
              <w:t>Ратмир Жирасланович</w:t>
            </w:r>
          </w:p>
        </w:tc>
        <w:tc>
          <w:tcPr>
            <w:tcW w:w="5776" w:type="dxa"/>
          </w:tcPr>
          <w:p w14:paraId="0C424D99" w14:textId="77777777" w:rsidR="00EA1668" w:rsidRPr="00EB4B95" w:rsidRDefault="00EA1668" w:rsidP="00E03F95">
            <w:pPr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  <w:r w:rsidRPr="00EB4B95">
              <w:t>- з</w:t>
            </w:r>
            <w:r w:rsidRPr="00EB4B95">
              <w:rPr>
                <w:szCs w:val="28"/>
              </w:rPr>
              <w:t>аместитель начальника Управления Федеральной службы безопасности Российской Федерации по Ярославской области (по согласованию)</w:t>
            </w:r>
          </w:p>
          <w:p w14:paraId="66A79017" w14:textId="77777777" w:rsidR="00860549" w:rsidRPr="000314AC" w:rsidRDefault="00860549" w:rsidP="00E03F95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8"/>
              </w:rPr>
            </w:pPr>
          </w:p>
        </w:tc>
      </w:tr>
      <w:tr w:rsidR="00EA1668" w:rsidRPr="007A058B" w14:paraId="5801F8FD" w14:textId="77777777" w:rsidTr="00CD58FB">
        <w:tc>
          <w:tcPr>
            <w:tcW w:w="3828" w:type="dxa"/>
          </w:tcPr>
          <w:p w14:paraId="1F7ECE62" w14:textId="77777777" w:rsidR="00EA1668" w:rsidRPr="00DC4A9D" w:rsidRDefault="00EA1668" w:rsidP="00DC4A9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DC4A9D">
              <w:rPr>
                <w:szCs w:val="28"/>
              </w:rPr>
              <w:t>Галицын</w:t>
            </w:r>
          </w:p>
          <w:p w14:paraId="5EC03913" w14:textId="77777777" w:rsidR="00EA1668" w:rsidRPr="00C410EC" w:rsidRDefault="00EA1668" w:rsidP="00DC4A9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DC4A9D">
              <w:rPr>
                <w:szCs w:val="28"/>
              </w:rPr>
              <w:t>Геннадий Николаевич</w:t>
            </w:r>
          </w:p>
        </w:tc>
        <w:tc>
          <w:tcPr>
            <w:tcW w:w="5776" w:type="dxa"/>
          </w:tcPr>
          <w:p w14:paraId="0F5A85F1" w14:textId="4C9B62FA" w:rsidR="00EA1668" w:rsidRDefault="00EA1668" w:rsidP="00E03F95">
            <w:pPr>
              <w:autoSpaceDE w:val="0"/>
              <w:autoSpaceDN w:val="0"/>
              <w:adjustRightInd w:val="0"/>
              <w:ind w:firstLine="0"/>
              <w:jc w:val="both"/>
            </w:pPr>
            <w:r>
              <w:t>- руководитель Верхне-Волжского межрегио</w:t>
            </w:r>
            <w:r w:rsidR="00E03F95">
              <w:softHyphen/>
            </w:r>
            <w:r>
              <w:t xml:space="preserve">нального </w:t>
            </w:r>
            <w:r w:rsidR="00E03F95">
              <w:t>у</w:t>
            </w:r>
            <w:r>
              <w:t>правления Федеральной службы по</w:t>
            </w:r>
            <w:r w:rsidR="00E03F95">
              <w:t> </w:t>
            </w:r>
            <w:r>
              <w:t>надзору в сфере природопользования (по</w:t>
            </w:r>
            <w:r w:rsidR="00E03F95">
              <w:t> </w:t>
            </w:r>
            <w:r>
              <w:t>согласованию)</w:t>
            </w:r>
          </w:p>
          <w:p w14:paraId="1ED12194" w14:textId="77777777" w:rsidR="00860549" w:rsidRPr="000314AC" w:rsidRDefault="00860549" w:rsidP="00E03F95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</w:rPr>
            </w:pPr>
          </w:p>
        </w:tc>
      </w:tr>
      <w:tr w:rsidR="00EA1668" w:rsidRPr="007A058B" w14:paraId="790B8A00" w14:textId="77777777" w:rsidTr="00CD58FB">
        <w:tc>
          <w:tcPr>
            <w:tcW w:w="3828" w:type="dxa"/>
          </w:tcPr>
          <w:p w14:paraId="5EB9F406" w14:textId="77777777" w:rsidR="00EA1668" w:rsidRPr="00CD7D44" w:rsidRDefault="00EA1668" w:rsidP="00614813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</w:rPr>
            </w:pPr>
            <w:r w:rsidRPr="00CD7D44">
              <w:rPr>
                <w:bCs/>
              </w:rPr>
              <w:t>Гледенов</w:t>
            </w:r>
          </w:p>
          <w:p w14:paraId="1ED37C86" w14:textId="77777777" w:rsidR="00EA1668" w:rsidRPr="00CD7D44" w:rsidRDefault="00EA1668" w:rsidP="00614813">
            <w:pPr>
              <w:autoSpaceDE w:val="0"/>
              <w:autoSpaceDN w:val="0"/>
              <w:adjustRightInd w:val="0"/>
              <w:ind w:firstLine="0"/>
              <w:jc w:val="both"/>
            </w:pPr>
            <w:r w:rsidRPr="00CD7D44">
              <w:rPr>
                <w:bCs/>
              </w:rPr>
              <w:t>Сергей Александрович</w:t>
            </w:r>
          </w:p>
        </w:tc>
        <w:tc>
          <w:tcPr>
            <w:tcW w:w="5776" w:type="dxa"/>
          </w:tcPr>
          <w:p w14:paraId="325CDB33" w14:textId="0030E87E" w:rsidR="00EA1668" w:rsidRPr="00CD7D44" w:rsidRDefault="00EA1668" w:rsidP="00E03F95">
            <w:pPr>
              <w:autoSpaceDE w:val="0"/>
              <w:autoSpaceDN w:val="0"/>
              <w:adjustRightInd w:val="0"/>
              <w:ind w:firstLine="0"/>
              <w:jc w:val="both"/>
            </w:pPr>
            <w:r w:rsidRPr="00CD7D44">
              <w:t>- исполняющий обязанности начальника Северного территориального отдела Управления Федеральной службы по надзору в сфере защиты прав потребителей и</w:t>
            </w:r>
            <w:r w:rsidR="00E03F95">
              <w:t> </w:t>
            </w:r>
            <w:r w:rsidRPr="00CD7D44">
              <w:t>благополучия человека по железнодорож</w:t>
            </w:r>
            <w:r w:rsidR="00E03F95">
              <w:softHyphen/>
            </w:r>
            <w:r w:rsidRPr="00CD7D44">
              <w:t>ному транспорту (по согласованию)</w:t>
            </w:r>
          </w:p>
          <w:p w14:paraId="2F52080C" w14:textId="77777777" w:rsidR="00860549" w:rsidRPr="000314AC" w:rsidRDefault="00860549" w:rsidP="00E03F95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</w:rPr>
            </w:pPr>
          </w:p>
        </w:tc>
      </w:tr>
      <w:tr w:rsidR="00E90D97" w:rsidRPr="007A058B" w14:paraId="33600BDE" w14:textId="77777777" w:rsidTr="00CD58FB">
        <w:tc>
          <w:tcPr>
            <w:tcW w:w="3828" w:type="dxa"/>
          </w:tcPr>
          <w:p w14:paraId="4ABA1371" w14:textId="77777777" w:rsidR="00E90D97" w:rsidRDefault="00E90D97" w:rsidP="00614813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</w:rPr>
            </w:pPr>
            <w:r>
              <w:rPr>
                <w:bCs/>
              </w:rPr>
              <w:t>Горбач</w:t>
            </w:r>
          </w:p>
          <w:p w14:paraId="5F88B030" w14:textId="77777777" w:rsidR="00E90D97" w:rsidRPr="002775C3" w:rsidRDefault="00E90D97" w:rsidP="00614813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</w:rPr>
            </w:pPr>
            <w:r>
              <w:rPr>
                <w:bCs/>
              </w:rPr>
              <w:t>Александр Александрович</w:t>
            </w:r>
          </w:p>
        </w:tc>
        <w:tc>
          <w:tcPr>
            <w:tcW w:w="5776" w:type="dxa"/>
          </w:tcPr>
          <w:p w14:paraId="539DD42E" w14:textId="1933421A" w:rsidR="000314AC" w:rsidRDefault="00E90D97" w:rsidP="000314AC">
            <w:pPr>
              <w:autoSpaceDE w:val="0"/>
              <w:autoSpaceDN w:val="0"/>
              <w:adjustRightInd w:val="0"/>
              <w:ind w:firstLine="0"/>
              <w:jc w:val="both"/>
            </w:pPr>
            <w:r>
              <w:t>- </w:t>
            </w:r>
            <w:r w:rsidR="00D9142A">
              <w:t>заместитель руководителя государственной ветеринарной службы Ярославской области</w:t>
            </w:r>
          </w:p>
          <w:p w14:paraId="2A37A274" w14:textId="62BAA7A7" w:rsidR="007D7888" w:rsidRDefault="00D9142A" w:rsidP="000314AC">
            <w:pPr>
              <w:autoSpaceDE w:val="0"/>
              <w:autoSpaceDN w:val="0"/>
              <w:adjustRightInd w:val="0"/>
              <w:ind w:firstLine="0"/>
              <w:jc w:val="both"/>
            </w:pPr>
            <w:r>
              <w:t xml:space="preserve"> </w:t>
            </w:r>
          </w:p>
        </w:tc>
      </w:tr>
      <w:tr w:rsidR="00EA1668" w:rsidRPr="007A058B" w14:paraId="52D64AEA" w14:textId="77777777" w:rsidTr="00CD58FB">
        <w:tc>
          <w:tcPr>
            <w:tcW w:w="3828" w:type="dxa"/>
          </w:tcPr>
          <w:p w14:paraId="06B40151" w14:textId="77777777" w:rsidR="00EA1668" w:rsidRPr="00915872" w:rsidRDefault="00EA1668" w:rsidP="0091587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15872">
              <w:rPr>
                <w:szCs w:val="28"/>
              </w:rPr>
              <w:t>Долгов</w:t>
            </w:r>
          </w:p>
          <w:p w14:paraId="42A346B5" w14:textId="77777777" w:rsidR="00EA1668" w:rsidRPr="00DC4A9D" w:rsidRDefault="00EA1668" w:rsidP="0091587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15872">
              <w:rPr>
                <w:szCs w:val="28"/>
              </w:rPr>
              <w:t>Алексей Николаевич</w:t>
            </w:r>
          </w:p>
        </w:tc>
        <w:tc>
          <w:tcPr>
            <w:tcW w:w="5776" w:type="dxa"/>
          </w:tcPr>
          <w:p w14:paraId="0CDC7622" w14:textId="77777777" w:rsidR="00E03F95" w:rsidRDefault="00E03F95" w:rsidP="00CD58FB">
            <w:pPr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</w:p>
          <w:p w14:paraId="7B215A01" w14:textId="7C9891BC" w:rsidR="00F7741B" w:rsidRDefault="00EA1668" w:rsidP="00CD58FB">
            <w:pPr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  <w:r w:rsidRPr="00915872">
              <w:rPr>
                <w:szCs w:val="28"/>
              </w:rPr>
              <w:t xml:space="preserve">- министр </w:t>
            </w:r>
            <w:r w:rsidR="00860549">
              <w:rPr>
                <w:szCs w:val="28"/>
              </w:rPr>
              <w:t>финансов</w:t>
            </w:r>
            <w:r w:rsidRPr="00915872">
              <w:rPr>
                <w:szCs w:val="28"/>
              </w:rPr>
              <w:t xml:space="preserve"> Ярославской области</w:t>
            </w:r>
          </w:p>
          <w:p w14:paraId="4986C8E8" w14:textId="77777777" w:rsidR="00A268F6" w:rsidRPr="000314AC" w:rsidRDefault="00A268F6" w:rsidP="00CD58FB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8"/>
              </w:rPr>
            </w:pPr>
          </w:p>
        </w:tc>
      </w:tr>
      <w:tr w:rsidR="00EA1668" w:rsidRPr="007A058B" w14:paraId="017AD756" w14:textId="77777777" w:rsidTr="00CD58FB">
        <w:tc>
          <w:tcPr>
            <w:tcW w:w="3828" w:type="dxa"/>
          </w:tcPr>
          <w:p w14:paraId="0204DCA9" w14:textId="77777777" w:rsidR="00EA1668" w:rsidRPr="00EB4B95" w:rsidRDefault="00EA1668" w:rsidP="00FE2EF8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B4B95">
              <w:rPr>
                <w:szCs w:val="28"/>
              </w:rPr>
              <w:t>Ильин</w:t>
            </w:r>
          </w:p>
          <w:p w14:paraId="0F91F738" w14:textId="77777777" w:rsidR="00EA1668" w:rsidRPr="00EB4B95" w:rsidRDefault="00EA1668" w:rsidP="00FE2EF8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B4B95">
              <w:rPr>
                <w:szCs w:val="28"/>
              </w:rPr>
              <w:t>Михаил Витальевич</w:t>
            </w:r>
          </w:p>
        </w:tc>
        <w:tc>
          <w:tcPr>
            <w:tcW w:w="5776" w:type="dxa"/>
          </w:tcPr>
          <w:p w14:paraId="5B0FF5A0" w14:textId="3A3D6337" w:rsidR="00722359" w:rsidRPr="00EB4B95" w:rsidRDefault="00EA1668" w:rsidP="00E03F95">
            <w:pPr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  <w:r w:rsidRPr="00EB4B95">
              <w:rPr>
                <w:szCs w:val="28"/>
              </w:rPr>
              <w:t>- проректор по лечебной работе и развитию регионального здравоохранения федераль</w:t>
            </w:r>
            <w:r w:rsidR="00E03F95">
              <w:rPr>
                <w:szCs w:val="28"/>
              </w:rPr>
              <w:softHyphen/>
            </w:r>
            <w:r w:rsidRPr="00EB4B95">
              <w:rPr>
                <w:szCs w:val="28"/>
              </w:rPr>
              <w:t xml:space="preserve">ного государственного бюджетного образовательного учреждения высшего образования </w:t>
            </w:r>
            <w:r w:rsidRPr="00EB4B95">
              <w:t>«</w:t>
            </w:r>
            <w:r w:rsidRPr="00EB4B95">
              <w:rPr>
                <w:szCs w:val="28"/>
              </w:rPr>
              <w:t>Ярославский государственный медицинский университет» Министерства здравоохранения Российской Федерации (по</w:t>
            </w:r>
            <w:r w:rsidR="00E03F95">
              <w:rPr>
                <w:szCs w:val="28"/>
              </w:rPr>
              <w:t> </w:t>
            </w:r>
            <w:r w:rsidRPr="00EB4B95">
              <w:rPr>
                <w:szCs w:val="28"/>
              </w:rPr>
              <w:t>согласованию)</w:t>
            </w:r>
          </w:p>
          <w:p w14:paraId="0E4ED62B" w14:textId="77777777" w:rsidR="00F97E8F" w:rsidRPr="000314AC" w:rsidRDefault="00F97E8F" w:rsidP="00E03F95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8"/>
              </w:rPr>
            </w:pPr>
          </w:p>
        </w:tc>
      </w:tr>
      <w:tr w:rsidR="00EA1668" w:rsidRPr="007A058B" w14:paraId="3042D01C" w14:textId="77777777" w:rsidTr="00CD58FB">
        <w:tc>
          <w:tcPr>
            <w:tcW w:w="3828" w:type="dxa"/>
          </w:tcPr>
          <w:p w14:paraId="60A3BC0E" w14:textId="77777777" w:rsidR="00EA1668" w:rsidRDefault="00F120E4" w:rsidP="00FE2EF8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Козельская</w:t>
            </w:r>
          </w:p>
          <w:p w14:paraId="04725FAC" w14:textId="77777777" w:rsidR="00F120E4" w:rsidRPr="00FE2EF8" w:rsidRDefault="00F120E4" w:rsidP="00FE2EF8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Наталия Валерьевна</w:t>
            </w:r>
          </w:p>
        </w:tc>
        <w:tc>
          <w:tcPr>
            <w:tcW w:w="5776" w:type="dxa"/>
          </w:tcPr>
          <w:p w14:paraId="32CD0EB8" w14:textId="75425ACD" w:rsidR="00EA1668" w:rsidRDefault="00EA1668" w:rsidP="00E03F95">
            <w:pPr>
              <w:autoSpaceDE w:val="0"/>
              <w:autoSpaceDN w:val="0"/>
              <w:adjustRightInd w:val="0"/>
              <w:ind w:firstLine="0"/>
              <w:jc w:val="both"/>
            </w:pPr>
            <w:r>
              <w:t>- </w:t>
            </w:r>
            <w:r w:rsidR="00F120E4">
              <w:t xml:space="preserve">начальник отдела оперативной информации </w:t>
            </w:r>
            <w:r>
              <w:t xml:space="preserve">управления массовых коммуникаций Правительства </w:t>
            </w:r>
            <w:r w:rsidR="00FC35E4" w:rsidRPr="00FC35E4">
              <w:t xml:space="preserve">Ярославской </w:t>
            </w:r>
            <w:r>
              <w:t>области</w:t>
            </w:r>
          </w:p>
          <w:p w14:paraId="7FBA7C63" w14:textId="77777777" w:rsidR="00860549" w:rsidRPr="000314AC" w:rsidRDefault="00860549" w:rsidP="00E03F95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8"/>
              </w:rPr>
            </w:pPr>
          </w:p>
        </w:tc>
      </w:tr>
      <w:tr w:rsidR="00EA1668" w:rsidRPr="007A058B" w14:paraId="32959D1A" w14:textId="77777777" w:rsidTr="00CD58FB">
        <w:tc>
          <w:tcPr>
            <w:tcW w:w="3828" w:type="dxa"/>
          </w:tcPr>
          <w:p w14:paraId="0E369C9D" w14:textId="77777777" w:rsidR="00EA1668" w:rsidRPr="001E2939" w:rsidRDefault="00EA1668" w:rsidP="00614813">
            <w:pPr>
              <w:autoSpaceDE w:val="0"/>
              <w:autoSpaceDN w:val="0"/>
              <w:adjustRightInd w:val="0"/>
              <w:ind w:firstLine="0"/>
            </w:pPr>
            <w:r w:rsidRPr="001E2939">
              <w:t>Луганский</w:t>
            </w:r>
          </w:p>
          <w:p w14:paraId="6022EFBA" w14:textId="77777777" w:rsidR="00EA1668" w:rsidRPr="001E2939" w:rsidRDefault="00EA1668" w:rsidP="00614813">
            <w:pPr>
              <w:autoSpaceDE w:val="0"/>
              <w:autoSpaceDN w:val="0"/>
              <w:adjustRightInd w:val="0"/>
              <w:ind w:firstLine="0"/>
              <w:rPr>
                <w:i/>
                <w:szCs w:val="28"/>
              </w:rPr>
            </w:pPr>
            <w:r w:rsidRPr="001E2939">
              <w:t xml:space="preserve">Сергей Викториевич </w:t>
            </w:r>
          </w:p>
        </w:tc>
        <w:tc>
          <w:tcPr>
            <w:tcW w:w="5776" w:type="dxa"/>
          </w:tcPr>
          <w:p w14:paraId="3753915B" w14:textId="77777777" w:rsidR="00EA1668" w:rsidRPr="001E2939" w:rsidRDefault="00EA1668" w:rsidP="00E03F95">
            <w:pPr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Pr="001E2939">
              <w:rPr>
                <w:szCs w:val="28"/>
              </w:rPr>
              <w:t>министр здравоохранения Ярославской области</w:t>
            </w:r>
          </w:p>
          <w:p w14:paraId="1BFC2149" w14:textId="77777777" w:rsidR="00EA1668" w:rsidRPr="000314AC" w:rsidRDefault="00EA1668" w:rsidP="00E03F95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8"/>
              </w:rPr>
            </w:pPr>
          </w:p>
        </w:tc>
      </w:tr>
      <w:tr w:rsidR="00EA1668" w:rsidRPr="007A058B" w14:paraId="0BA9ADF3" w14:textId="77777777" w:rsidTr="00CD58FB">
        <w:tc>
          <w:tcPr>
            <w:tcW w:w="3828" w:type="dxa"/>
          </w:tcPr>
          <w:p w14:paraId="30B8AF09" w14:textId="77777777" w:rsidR="00EA1668" w:rsidRPr="00CD7D44" w:rsidRDefault="00EA1668" w:rsidP="00F6227E">
            <w:pPr>
              <w:autoSpaceDE w:val="0"/>
              <w:autoSpaceDN w:val="0"/>
              <w:adjustRightInd w:val="0"/>
              <w:ind w:firstLine="0"/>
            </w:pPr>
            <w:r w:rsidRPr="00CD7D44">
              <w:t>Нагорнов</w:t>
            </w:r>
          </w:p>
          <w:p w14:paraId="381FB5C6" w14:textId="77777777" w:rsidR="00EA1668" w:rsidRPr="00CD7D44" w:rsidRDefault="00EA1668" w:rsidP="00857026">
            <w:pPr>
              <w:autoSpaceDE w:val="0"/>
              <w:autoSpaceDN w:val="0"/>
              <w:adjustRightInd w:val="0"/>
              <w:ind w:firstLine="0"/>
            </w:pPr>
            <w:r w:rsidRPr="00CD7D44">
              <w:t>Дмитрий Викторович</w:t>
            </w:r>
          </w:p>
        </w:tc>
        <w:tc>
          <w:tcPr>
            <w:tcW w:w="5776" w:type="dxa"/>
          </w:tcPr>
          <w:p w14:paraId="338D4E0A" w14:textId="7B390F17" w:rsidR="00EA1668" w:rsidRPr="00CD7D44" w:rsidRDefault="00EA1668" w:rsidP="00E03F95">
            <w:pPr>
              <w:autoSpaceDE w:val="0"/>
              <w:autoSpaceDN w:val="0"/>
              <w:adjustRightInd w:val="0"/>
              <w:ind w:firstLine="0"/>
              <w:jc w:val="both"/>
            </w:pPr>
            <w:r w:rsidRPr="00CD7D44">
              <w:t xml:space="preserve">- заместитель начальника федерального казенного учреждения здравоохранения </w:t>
            </w:r>
            <w:r w:rsidR="00062800" w:rsidRPr="00CD7D44">
              <w:t>«</w:t>
            </w:r>
            <w:r w:rsidRPr="00CD7D44">
              <w:t>Медико-санитарная часть Министерства внутренних дел Российской Федерации по</w:t>
            </w:r>
            <w:r w:rsidR="002244AE">
              <w:t> </w:t>
            </w:r>
            <w:r w:rsidRPr="00CD7D44">
              <w:t>Ярославской области</w:t>
            </w:r>
            <w:r w:rsidR="00062800" w:rsidRPr="00CD7D44">
              <w:rPr>
                <w:szCs w:val="28"/>
              </w:rPr>
              <w:t>»</w:t>
            </w:r>
            <w:r w:rsidRPr="00CD7D44">
              <w:t xml:space="preserve"> </w:t>
            </w:r>
            <w:r w:rsidR="00E03F95" w:rsidRPr="00E03F95">
              <w:t>–</w:t>
            </w:r>
            <w:r w:rsidRPr="00CD7D44">
              <w:t xml:space="preserve"> начальник центра государственного санитарно-эпидемиологи</w:t>
            </w:r>
            <w:r w:rsidR="00E03F95">
              <w:softHyphen/>
            </w:r>
            <w:r w:rsidRPr="00CD7D44">
              <w:t>ческого надзора</w:t>
            </w:r>
            <w:r w:rsidR="00E03F95">
              <w:t xml:space="preserve"> – </w:t>
            </w:r>
            <w:r w:rsidRPr="00CD7D44">
              <w:t>главный государственный санитарный врач, полковник внутренней службы (по согласованию)</w:t>
            </w:r>
          </w:p>
          <w:p w14:paraId="4EF798B1" w14:textId="77777777" w:rsidR="000F17EA" w:rsidRPr="00CD7D44" w:rsidRDefault="000F17EA" w:rsidP="00E03F95">
            <w:pPr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</w:p>
        </w:tc>
      </w:tr>
      <w:tr w:rsidR="00EA1668" w:rsidRPr="007A058B" w14:paraId="0DCE4C1C" w14:textId="77777777" w:rsidTr="00CD58FB">
        <w:tc>
          <w:tcPr>
            <w:tcW w:w="3828" w:type="dxa"/>
          </w:tcPr>
          <w:p w14:paraId="0782E91F" w14:textId="77777777" w:rsidR="00EA1668" w:rsidRDefault="00EA1668" w:rsidP="00CD7E11">
            <w:pPr>
              <w:autoSpaceDE w:val="0"/>
              <w:autoSpaceDN w:val="0"/>
              <w:adjustRightInd w:val="0"/>
              <w:ind w:firstLine="0"/>
            </w:pPr>
            <w:r>
              <w:t>Рябченков</w:t>
            </w:r>
          </w:p>
          <w:p w14:paraId="4435F353" w14:textId="77777777" w:rsidR="00EA1668" w:rsidRDefault="00EA1668" w:rsidP="00CD7E11">
            <w:pPr>
              <w:autoSpaceDE w:val="0"/>
              <w:autoSpaceDN w:val="0"/>
              <w:adjustRightInd w:val="0"/>
              <w:ind w:firstLine="0"/>
            </w:pPr>
            <w:r>
              <w:t>Алексей Владимирович</w:t>
            </w:r>
          </w:p>
        </w:tc>
        <w:tc>
          <w:tcPr>
            <w:tcW w:w="5776" w:type="dxa"/>
          </w:tcPr>
          <w:p w14:paraId="64C47F4E" w14:textId="5704D48C" w:rsidR="00EA1668" w:rsidRPr="00E03F95" w:rsidRDefault="00EA1668" w:rsidP="00E03F95">
            <w:pPr>
              <w:autoSpaceDE w:val="0"/>
              <w:autoSpaceDN w:val="0"/>
              <w:adjustRightInd w:val="0"/>
              <w:ind w:firstLine="0"/>
              <w:jc w:val="both"/>
              <w:rPr>
                <w:spacing w:val="-4"/>
              </w:rPr>
            </w:pPr>
            <w:r w:rsidRPr="00E03F95">
              <w:rPr>
                <w:spacing w:val="-4"/>
              </w:rPr>
              <w:t>- министр</w:t>
            </w:r>
            <w:r w:rsidR="00E03F95" w:rsidRPr="00E03F95">
              <w:rPr>
                <w:spacing w:val="-4"/>
              </w:rPr>
              <w:t xml:space="preserve"> </w:t>
            </w:r>
            <w:r w:rsidRPr="00E03F95">
              <w:rPr>
                <w:spacing w:val="-4"/>
              </w:rPr>
              <w:t>жилищно-коммунального хозяйства Ярославской области</w:t>
            </w:r>
          </w:p>
          <w:p w14:paraId="6154D077" w14:textId="77777777" w:rsidR="000F17EA" w:rsidRDefault="000F17EA" w:rsidP="00E03F95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EA1668" w:rsidRPr="007A058B" w14:paraId="415B0A64" w14:textId="77777777" w:rsidTr="00CD58FB">
        <w:tc>
          <w:tcPr>
            <w:tcW w:w="3828" w:type="dxa"/>
          </w:tcPr>
          <w:p w14:paraId="3E4A90B5" w14:textId="77777777" w:rsidR="005B02C8" w:rsidRPr="00EB4B95" w:rsidRDefault="005B02C8" w:rsidP="005B02C8">
            <w:pPr>
              <w:autoSpaceDE w:val="0"/>
              <w:autoSpaceDN w:val="0"/>
              <w:adjustRightInd w:val="0"/>
              <w:ind w:firstLine="0"/>
              <w:jc w:val="both"/>
            </w:pPr>
            <w:r w:rsidRPr="00EB4B95">
              <w:t>Хохлов</w:t>
            </w:r>
          </w:p>
          <w:p w14:paraId="4D9E54FB" w14:textId="77777777" w:rsidR="00EA1668" w:rsidRPr="00EB4B95" w:rsidRDefault="005B02C8" w:rsidP="005B02C8">
            <w:pPr>
              <w:autoSpaceDE w:val="0"/>
              <w:autoSpaceDN w:val="0"/>
              <w:adjustRightInd w:val="0"/>
              <w:ind w:firstLine="0"/>
              <w:jc w:val="both"/>
            </w:pPr>
            <w:r w:rsidRPr="00EB4B95">
              <w:t>Александр Леонидович</w:t>
            </w:r>
          </w:p>
        </w:tc>
        <w:tc>
          <w:tcPr>
            <w:tcW w:w="5776" w:type="dxa"/>
          </w:tcPr>
          <w:p w14:paraId="4E2F0A3C" w14:textId="77777777" w:rsidR="00EA1668" w:rsidRPr="00EB4B95" w:rsidRDefault="005B02C8" w:rsidP="00E03F95">
            <w:pPr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  <w:r w:rsidRPr="00EB4B95">
              <w:rPr>
                <w:szCs w:val="28"/>
              </w:rPr>
              <w:t xml:space="preserve">- ректор федерального государственного бюджетного образовательного учреждения высшего образования </w:t>
            </w:r>
            <w:r w:rsidRPr="00EB4B95">
              <w:t>«</w:t>
            </w:r>
            <w:r w:rsidRPr="00EB4B95">
              <w:rPr>
                <w:szCs w:val="28"/>
              </w:rPr>
              <w:t>Ярославский государственный медицинский университет» Министерства здравоохранения Российской Федерации (по согласованию)</w:t>
            </w:r>
          </w:p>
          <w:p w14:paraId="7DA86C98" w14:textId="77777777" w:rsidR="00776475" w:rsidRPr="00EB4B95" w:rsidRDefault="00776475" w:rsidP="00E03F95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E75E01" w:rsidRPr="007A058B" w14:paraId="41AFBE4A" w14:textId="77777777" w:rsidTr="00CD58FB">
        <w:tc>
          <w:tcPr>
            <w:tcW w:w="3828" w:type="dxa"/>
          </w:tcPr>
          <w:p w14:paraId="5CAA6BE1" w14:textId="77777777" w:rsidR="00E75E01" w:rsidRDefault="00E75E01" w:rsidP="00E75E01">
            <w:pPr>
              <w:autoSpaceDE w:val="0"/>
              <w:autoSpaceDN w:val="0"/>
              <w:adjustRightInd w:val="0"/>
              <w:ind w:firstLine="0"/>
              <w:jc w:val="both"/>
            </w:pPr>
            <w:r>
              <w:t>Шишина</w:t>
            </w:r>
          </w:p>
          <w:p w14:paraId="10F97081" w14:textId="77777777" w:rsidR="00E75E01" w:rsidRDefault="00E75E01" w:rsidP="00E75E01">
            <w:pPr>
              <w:autoSpaceDE w:val="0"/>
              <w:autoSpaceDN w:val="0"/>
              <w:adjustRightInd w:val="0"/>
              <w:ind w:firstLine="0"/>
              <w:jc w:val="both"/>
            </w:pPr>
            <w:r>
              <w:t>Валентина Валерьяновна</w:t>
            </w:r>
          </w:p>
        </w:tc>
        <w:tc>
          <w:tcPr>
            <w:tcW w:w="5776" w:type="dxa"/>
          </w:tcPr>
          <w:p w14:paraId="4C5DCF91" w14:textId="77777777" w:rsidR="00E75E01" w:rsidRDefault="00E75E01" w:rsidP="00E03F95">
            <w:pPr>
              <w:pStyle w:val="ConsPlusNormal"/>
              <w:jc w:val="both"/>
              <w:rPr>
                <w:rFonts w:cs="Calibri"/>
                <w:sz w:val="28"/>
                <w:szCs w:val="22"/>
                <w:lang w:eastAsia="en-US"/>
              </w:rPr>
            </w:pPr>
            <w:r>
              <w:rPr>
                <w:rFonts w:cs="Calibri"/>
                <w:sz w:val="28"/>
                <w:szCs w:val="22"/>
                <w:lang w:eastAsia="en-US"/>
              </w:rPr>
              <w:t xml:space="preserve">- заместитель министра </w:t>
            </w:r>
            <w:r w:rsidRPr="00DC4F8C">
              <w:rPr>
                <w:rFonts w:cs="Calibri"/>
                <w:sz w:val="28"/>
                <w:szCs w:val="22"/>
                <w:lang w:eastAsia="en-US"/>
              </w:rPr>
              <w:t>агропромышленного комплекса и потребительского рынка Ярославской области</w:t>
            </w:r>
          </w:p>
          <w:p w14:paraId="45F0CB30" w14:textId="77777777" w:rsidR="00776475" w:rsidRPr="00E75E01" w:rsidRDefault="00776475" w:rsidP="00E03F95">
            <w:pPr>
              <w:pStyle w:val="ConsPlusNormal"/>
              <w:jc w:val="both"/>
              <w:rPr>
                <w:rFonts w:cs="Calibri"/>
                <w:sz w:val="28"/>
                <w:szCs w:val="22"/>
                <w:lang w:eastAsia="en-US"/>
              </w:rPr>
            </w:pPr>
          </w:p>
        </w:tc>
      </w:tr>
    </w:tbl>
    <w:p w14:paraId="7176868B" w14:textId="3F73C147" w:rsidR="00C21C61" w:rsidRDefault="00955B02" w:rsidP="00955B02">
      <w:pPr>
        <w:pStyle w:val="ConsPlusNormal"/>
        <w:jc w:val="both"/>
      </w:pPr>
      <w:r>
        <w:br/>
      </w:r>
    </w:p>
    <w:sectPr w:rsidR="00C21C61" w:rsidSect="008D2D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AE1C0" w14:textId="77777777" w:rsidR="000B726C" w:rsidRDefault="000B726C" w:rsidP="00E30EA9">
      <w:r>
        <w:separator/>
      </w:r>
    </w:p>
  </w:endnote>
  <w:endnote w:type="continuationSeparator" w:id="0">
    <w:p w14:paraId="3E06EE3C" w14:textId="77777777" w:rsidR="000B726C" w:rsidRDefault="000B726C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C1E8E" w14:textId="77777777" w:rsidR="00955B02" w:rsidRDefault="00955B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955B02" w14:paraId="09B3A0F6" w14:textId="77777777" w:rsidTr="00955B02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577959B3" w14:textId="4B32A6A7" w:rsidR="00955B02" w:rsidRPr="00955B02" w:rsidRDefault="00955B02" w:rsidP="00955B02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  <w:r w:rsidRPr="00955B0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5730C81" w14:textId="32533F98" w:rsidR="00955B02" w:rsidRPr="00955B02" w:rsidRDefault="00955B02" w:rsidP="00955B02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955B02">
            <w:rPr>
              <w:rFonts w:cs="Times New Roman"/>
              <w:color w:val="808080"/>
              <w:sz w:val="18"/>
            </w:rPr>
            <w:t xml:space="preserve">Страница </w:t>
          </w:r>
          <w:r w:rsidRPr="00955B02">
            <w:rPr>
              <w:rFonts w:cs="Times New Roman"/>
              <w:color w:val="808080"/>
              <w:sz w:val="18"/>
            </w:rPr>
            <w:fldChar w:fldCharType="begin"/>
          </w:r>
          <w:r w:rsidRPr="00955B02">
            <w:rPr>
              <w:rFonts w:cs="Times New Roman"/>
              <w:color w:val="808080"/>
              <w:sz w:val="18"/>
            </w:rPr>
            <w:instrText xml:space="preserve"> PAGE </w:instrText>
          </w:r>
          <w:r w:rsidRPr="00955B02">
            <w:rPr>
              <w:rFonts w:cs="Times New Roman"/>
              <w:color w:val="808080"/>
              <w:sz w:val="18"/>
            </w:rPr>
            <w:fldChar w:fldCharType="separate"/>
          </w:r>
          <w:r w:rsidRPr="00955B02">
            <w:rPr>
              <w:rFonts w:cs="Times New Roman"/>
              <w:noProof/>
              <w:color w:val="808080"/>
              <w:sz w:val="18"/>
            </w:rPr>
            <w:t>1</w:t>
          </w:r>
          <w:r w:rsidRPr="00955B02">
            <w:rPr>
              <w:rFonts w:cs="Times New Roman"/>
              <w:color w:val="808080"/>
              <w:sz w:val="18"/>
            </w:rPr>
            <w:fldChar w:fldCharType="end"/>
          </w:r>
          <w:r w:rsidRPr="00955B02">
            <w:rPr>
              <w:rFonts w:cs="Times New Roman"/>
              <w:color w:val="808080"/>
              <w:sz w:val="18"/>
            </w:rPr>
            <w:t xml:space="preserve"> из </w:t>
          </w:r>
          <w:r w:rsidRPr="00955B02">
            <w:rPr>
              <w:rFonts w:cs="Times New Roman"/>
              <w:color w:val="808080"/>
              <w:sz w:val="18"/>
            </w:rPr>
            <w:fldChar w:fldCharType="begin"/>
          </w:r>
          <w:r w:rsidRPr="00955B0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955B02">
            <w:rPr>
              <w:rFonts w:cs="Times New Roman"/>
              <w:color w:val="808080"/>
              <w:sz w:val="18"/>
            </w:rPr>
            <w:fldChar w:fldCharType="separate"/>
          </w:r>
          <w:r w:rsidRPr="00955B02">
            <w:rPr>
              <w:rFonts w:cs="Times New Roman"/>
              <w:noProof/>
              <w:color w:val="808080"/>
              <w:sz w:val="18"/>
            </w:rPr>
            <w:t>3</w:t>
          </w:r>
          <w:r w:rsidRPr="00955B0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77C1DA9E" w14:textId="77777777" w:rsidR="00955B02" w:rsidRPr="00955B02" w:rsidRDefault="00955B02" w:rsidP="00955B0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955B02" w14:paraId="527EEAA0" w14:textId="77777777" w:rsidTr="00955B02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4A2AD7D2" w14:textId="69FBEC97" w:rsidR="00955B02" w:rsidRPr="00955B02" w:rsidRDefault="00955B02" w:rsidP="00955B02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955B0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8A66509" w14:textId="631387F5" w:rsidR="00955B02" w:rsidRPr="00955B02" w:rsidRDefault="00955B02" w:rsidP="00955B02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955B02">
            <w:rPr>
              <w:rFonts w:cs="Times New Roman"/>
              <w:color w:val="808080"/>
              <w:sz w:val="18"/>
            </w:rPr>
            <w:t xml:space="preserve">Страница </w:t>
          </w:r>
          <w:r w:rsidRPr="00955B02">
            <w:rPr>
              <w:rFonts w:cs="Times New Roman"/>
              <w:color w:val="808080"/>
              <w:sz w:val="18"/>
            </w:rPr>
            <w:fldChar w:fldCharType="begin"/>
          </w:r>
          <w:r w:rsidRPr="00955B02">
            <w:rPr>
              <w:rFonts w:cs="Times New Roman"/>
              <w:color w:val="808080"/>
              <w:sz w:val="18"/>
            </w:rPr>
            <w:instrText xml:space="preserve"> PAGE </w:instrText>
          </w:r>
          <w:r w:rsidRPr="00955B02">
            <w:rPr>
              <w:rFonts w:cs="Times New Roman"/>
              <w:color w:val="808080"/>
              <w:sz w:val="18"/>
            </w:rPr>
            <w:fldChar w:fldCharType="separate"/>
          </w:r>
          <w:r w:rsidRPr="00955B02">
            <w:rPr>
              <w:rFonts w:cs="Times New Roman"/>
              <w:noProof/>
              <w:color w:val="808080"/>
              <w:sz w:val="18"/>
            </w:rPr>
            <w:t>1</w:t>
          </w:r>
          <w:r w:rsidRPr="00955B02">
            <w:rPr>
              <w:rFonts w:cs="Times New Roman"/>
              <w:color w:val="808080"/>
              <w:sz w:val="18"/>
            </w:rPr>
            <w:fldChar w:fldCharType="end"/>
          </w:r>
          <w:r w:rsidRPr="00955B02">
            <w:rPr>
              <w:rFonts w:cs="Times New Roman"/>
              <w:color w:val="808080"/>
              <w:sz w:val="18"/>
            </w:rPr>
            <w:t xml:space="preserve"> из </w:t>
          </w:r>
          <w:r w:rsidRPr="00955B02">
            <w:rPr>
              <w:rFonts w:cs="Times New Roman"/>
              <w:color w:val="808080"/>
              <w:sz w:val="18"/>
            </w:rPr>
            <w:fldChar w:fldCharType="begin"/>
          </w:r>
          <w:r w:rsidRPr="00955B0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955B02">
            <w:rPr>
              <w:rFonts w:cs="Times New Roman"/>
              <w:color w:val="808080"/>
              <w:sz w:val="18"/>
            </w:rPr>
            <w:fldChar w:fldCharType="separate"/>
          </w:r>
          <w:r w:rsidRPr="00955B02">
            <w:rPr>
              <w:rFonts w:cs="Times New Roman"/>
              <w:noProof/>
              <w:color w:val="808080"/>
              <w:sz w:val="18"/>
            </w:rPr>
            <w:t>3</w:t>
          </w:r>
          <w:r w:rsidRPr="00955B02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14:paraId="7FFABFFE" w14:textId="77777777" w:rsidR="00955B02" w:rsidRPr="00955B02" w:rsidRDefault="00955B02" w:rsidP="00955B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DE33C" w14:textId="77777777" w:rsidR="000B726C" w:rsidRDefault="000B726C" w:rsidP="00E30EA9">
      <w:r>
        <w:separator/>
      </w:r>
    </w:p>
  </w:footnote>
  <w:footnote w:type="continuationSeparator" w:id="0">
    <w:p w14:paraId="40B3EF33" w14:textId="77777777" w:rsidR="000B726C" w:rsidRDefault="000B726C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E81BB" w14:textId="77777777" w:rsidR="00955B02" w:rsidRDefault="00955B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485E9" w14:textId="7F53B2FE" w:rsidR="00C436A3" w:rsidRPr="00955B02" w:rsidRDefault="00955B02" w:rsidP="00955B0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0C98B" w14:textId="77777777" w:rsidR="00955B02" w:rsidRDefault="00955B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314AC"/>
    <w:rsid w:val="00043CB9"/>
    <w:rsid w:val="00044780"/>
    <w:rsid w:val="00061320"/>
    <w:rsid w:val="00062800"/>
    <w:rsid w:val="00064332"/>
    <w:rsid w:val="0007687A"/>
    <w:rsid w:val="000B0971"/>
    <w:rsid w:val="000B726C"/>
    <w:rsid w:val="000F17EA"/>
    <w:rsid w:val="000F269B"/>
    <w:rsid w:val="00110580"/>
    <w:rsid w:val="00120312"/>
    <w:rsid w:val="00122058"/>
    <w:rsid w:val="00124027"/>
    <w:rsid w:val="00140ABF"/>
    <w:rsid w:val="00176CCC"/>
    <w:rsid w:val="00181660"/>
    <w:rsid w:val="001C78DA"/>
    <w:rsid w:val="001D01A5"/>
    <w:rsid w:val="001E2939"/>
    <w:rsid w:val="0020484A"/>
    <w:rsid w:val="002244AE"/>
    <w:rsid w:val="002306C4"/>
    <w:rsid w:val="00246CDD"/>
    <w:rsid w:val="00263DDE"/>
    <w:rsid w:val="002775C3"/>
    <w:rsid w:val="002B0A3A"/>
    <w:rsid w:val="002C075F"/>
    <w:rsid w:val="002C082A"/>
    <w:rsid w:val="002F13D0"/>
    <w:rsid w:val="00300C01"/>
    <w:rsid w:val="00317133"/>
    <w:rsid w:val="00323A83"/>
    <w:rsid w:val="00334112"/>
    <w:rsid w:val="003475F1"/>
    <w:rsid w:val="00361320"/>
    <w:rsid w:val="00361669"/>
    <w:rsid w:val="003632F5"/>
    <w:rsid w:val="0038047A"/>
    <w:rsid w:val="003A2DCC"/>
    <w:rsid w:val="003A7D0D"/>
    <w:rsid w:val="003D1E8D"/>
    <w:rsid w:val="003D51A7"/>
    <w:rsid w:val="003E59CE"/>
    <w:rsid w:val="003F1100"/>
    <w:rsid w:val="003F2089"/>
    <w:rsid w:val="003F59AD"/>
    <w:rsid w:val="0040656C"/>
    <w:rsid w:val="00413D8F"/>
    <w:rsid w:val="00421D5E"/>
    <w:rsid w:val="00451701"/>
    <w:rsid w:val="004571E5"/>
    <w:rsid w:val="004754B9"/>
    <w:rsid w:val="00492522"/>
    <w:rsid w:val="004A2F83"/>
    <w:rsid w:val="004B5E4F"/>
    <w:rsid w:val="004B718C"/>
    <w:rsid w:val="004C077F"/>
    <w:rsid w:val="004C25C8"/>
    <w:rsid w:val="004E1F4E"/>
    <w:rsid w:val="0051067C"/>
    <w:rsid w:val="00514F18"/>
    <w:rsid w:val="005150BE"/>
    <w:rsid w:val="00516D90"/>
    <w:rsid w:val="00533A07"/>
    <w:rsid w:val="00544401"/>
    <w:rsid w:val="00546856"/>
    <w:rsid w:val="00596C0C"/>
    <w:rsid w:val="005A6CD1"/>
    <w:rsid w:val="005B02C8"/>
    <w:rsid w:val="005B7E1C"/>
    <w:rsid w:val="005E5245"/>
    <w:rsid w:val="005E5519"/>
    <w:rsid w:val="0062635E"/>
    <w:rsid w:val="00627E8C"/>
    <w:rsid w:val="00630E23"/>
    <w:rsid w:val="00631BA8"/>
    <w:rsid w:val="006322CC"/>
    <w:rsid w:val="00644C16"/>
    <w:rsid w:val="0065769A"/>
    <w:rsid w:val="00673DB3"/>
    <w:rsid w:val="0069761D"/>
    <w:rsid w:val="006B40BE"/>
    <w:rsid w:val="006C3A17"/>
    <w:rsid w:val="006C610D"/>
    <w:rsid w:val="0071487B"/>
    <w:rsid w:val="00715F9B"/>
    <w:rsid w:val="00720358"/>
    <w:rsid w:val="00720C49"/>
    <w:rsid w:val="00722359"/>
    <w:rsid w:val="00776475"/>
    <w:rsid w:val="007864A3"/>
    <w:rsid w:val="007923E2"/>
    <w:rsid w:val="007A058B"/>
    <w:rsid w:val="007D7888"/>
    <w:rsid w:val="007E1EA7"/>
    <w:rsid w:val="00814026"/>
    <w:rsid w:val="008163F9"/>
    <w:rsid w:val="008343CA"/>
    <w:rsid w:val="00857026"/>
    <w:rsid w:val="00860549"/>
    <w:rsid w:val="00862F91"/>
    <w:rsid w:val="00893A6B"/>
    <w:rsid w:val="008D2D2C"/>
    <w:rsid w:val="008E0356"/>
    <w:rsid w:val="008E66EE"/>
    <w:rsid w:val="00915872"/>
    <w:rsid w:val="00944C8C"/>
    <w:rsid w:val="0094541A"/>
    <w:rsid w:val="0094619A"/>
    <w:rsid w:val="00955B02"/>
    <w:rsid w:val="0095625C"/>
    <w:rsid w:val="0099120E"/>
    <w:rsid w:val="009A42DB"/>
    <w:rsid w:val="009B5688"/>
    <w:rsid w:val="009D5DE4"/>
    <w:rsid w:val="009E183D"/>
    <w:rsid w:val="00A268F6"/>
    <w:rsid w:val="00A417AD"/>
    <w:rsid w:val="00A50A9B"/>
    <w:rsid w:val="00A63A80"/>
    <w:rsid w:val="00A64C68"/>
    <w:rsid w:val="00A72FCD"/>
    <w:rsid w:val="00AA1FB1"/>
    <w:rsid w:val="00AE25E1"/>
    <w:rsid w:val="00AE3646"/>
    <w:rsid w:val="00AF5601"/>
    <w:rsid w:val="00B06DFA"/>
    <w:rsid w:val="00B11803"/>
    <w:rsid w:val="00B46A8F"/>
    <w:rsid w:val="00B52FE3"/>
    <w:rsid w:val="00B54AD2"/>
    <w:rsid w:val="00B628CC"/>
    <w:rsid w:val="00B847AA"/>
    <w:rsid w:val="00B96CDD"/>
    <w:rsid w:val="00BB0CED"/>
    <w:rsid w:val="00BB1812"/>
    <w:rsid w:val="00BC319D"/>
    <w:rsid w:val="00BC3E6A"/>
    <w:rsid w:val="00BE42F3"/>
    <w:rsid w:val="00BF29D0"/>
    <w:rsid w:val="00C21C61"/>
    <w:rsid w:val="00C410EC"/>
    <w:rsid w:val="00C85A7C"/>
    <w:rsid w:val="00C864A8"/>
    <w:rsid w:val="00C909D4"/>
    <w:rsid w:val="00CD38FB"/>
    <w:rsid w:val="00CD58FB"/>
    <w:rsid w:val="00CD7D44"/>
    <w:rsid w:val="00CD7E11"/>
    <w:rsid w:val="00CE13C2"/>
    <w:rsid w:val="00CE4FBA"/>
    <w:rsid w:val="00D00EFB"/>
    <w:rsid w:val="00D142DB"/>
    <w:rsid w:val="00D72C55"/>
    <w:rsid w:val="00D90C1D"/>
    <w:rsid w:val="00D9142A"/>
    <w:rsid w:val="00DA0D60"/>
    <w:rsid w:val="00DA4631"/>
    <w:rsid w:val="00DC0486"/>
    <w:rsid w:val="00DC4A9D"/>
    <w:rsid w:val="00DC4F8C"/>
    <w:rsid w:val="00DE71B2"/>
    <w:rsid w:val="00E013E1"/>
    <w:rsid w:val="00E01F2F"/>
    <w:rsid w:val="00E03F95"/>
    <w:rsid w:val="00E050FE"/>
    <w:rsid w:val="00E07A79"/>
    <w:rsid w:val="00E1407E"/>
    <w:rsid w:val="00E30EA9"/>
    <w:rsid w:val="00E67589"/>
    <w:rsid w:val="00E75E01"/>
    <w:rsid w:val="00E90D97"/>
    <w:rsid w:val="00E9347D"/>
    <w:rsid w:val="00EA1668"/>
    <w:rsid w:val="00EB4B95"/>
    <w:rsid w:val="00EC1562"/>
    <w:rsid w:val="00EF0926"/>
    <w:rsid w:val="00F07A3F"/>
    <w:rsid w:val="00F120E4"/>
    <w:rsid w:val="00F212E8"/>
    <w:rsid w:val="00F43D56"/>
    <w:rsid w:val="00F50B98"/>
    <w:rsid w:val="00F5794D"/>
    <w:rsid w:val="00F6227E"/>
    <w:rsid w:val="00F7741B"/>
    <w:rsid w:val="00F83816"/>
    <w:rsid w:val="00F97E8F"/>
    <w:rsid w:val="00FC02CC"/>
    <w:rsid w:val="00FC35E4"/>
    <w:rsid w:val="00FC3A1D"/>
    <w:rsid w:val="00FE2EF8"/>
    <w:rsid w:val="00FE5705"/>
    <w:rsid w:val="00FE6405"/>
    <w:rsid w:val="00FF0DC3"/>
    <w:rsid w:val="00FF1E9D"/>
    <w:rsid w:val="00FF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B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6D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D90"/>
    <w:rPr>
      <w:rFonts w:ascii="Tahoma" w:eastAsia="Times New Roman" w:hAnsi="Tahoma" w:cs="Tahoma"/>
      <w:sz w:val="16"/>
      <w:szCs w:val="16"/>
    </w:rPr>
  </w:style>
  <w:style w:type="paragraph" w:styleId="aa">
    <w:name w:val="Revision"/>
    <w:hidden/>
    <w:uiPriority w:val="99"/>
    <w:semiHidden/>
    <w:rsid w:val="00516D9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b">
    <w:name w:val="annotation reference"/>
    <w:basedOn w:val="a0"/>
    <w:uiPriority w:val="99"/>
    <w:semiHidden/>
    <w:unhideWhenUsed/>
    <w:rsid w:val="00516D9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16D9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D90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16D9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16D90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ConsPlusNormal">
    <w:name w:val="ConsPlusNormal"/>
    <w:rsid w:val="00C21C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21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2775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6D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D90"/>
    <w:rPr>
      <w:rFonts w:ascii="Tahoma" w:eastAsia="Times New Roman" w:hAnsi="Tahoma" w:cs="Tahoma"/>
      <w:sz w:val="16"/>
      <w:szCs w:val="16"/>
    </w:rPr>
  </w:style>
  <w:style w:type="paragraph" w:styleId="aa">
    <w:name w:val="Revision"/>
    <w:hidden/>
    <w:uiPriority w:val="99"/>
    <w:semiHidden/>
    <w:rsid w:val="00516D9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b">
    <w:name w:val="annotation reference"/>
    <w:basedOn w:val="a0"/>
    <w:uiPriority w:val="99"/>
    <w:semiHidden/>
    <w:unhideWhenUsed/>
    <w:rsid w:val="00516D9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16D9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D90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16D9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16D90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ConsPlusNormal">
    <w:name w:val="ConsPlusNormal"/>
    <w:rsid w:val="00C21C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21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277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2024-04-25T20:00:00+00:00</dateaddindb>
    <dateminusta xmlns="081b8c99-5a1b-4ba1-9a3e-0d0cea83319e" xsi:nil="true"/>
    <numik xmlns="af44e648-6311-40f1-ad37-1234555fd9ba">105</numik>
    <kind xmlns="e2080b48-eafa-461e-b501-38555d38caa1">90</kind>
    <num xmlns="af44e648-6311-40f1-ad37-1234555fd9ba">105</num>
    <beginactiondate xmlns="a853e5a8-fa1e-4dd3-a1b5-1604bfb35b05">2024-04-23T20:00:00+00:00</beginactiondate>
    <approvaldate xmlns="081b8c99-5a1b-4ba1-9a3e-0d0cea83319e">2024-04-23T20:00:00+00:00</approvaldate>
    <bigtitle xmlns="a853e5a8-fa1e-4dd3-a1b5-1604bfb35b05">О внесении изменений в постановление Губернатора Ярославской области от 05.05.2003 № 278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(www.pravo.gov.ru) 26.04.2024</publication>
    <redactiondate xmlns="081b8c99-5a1b-4ba1-9a3e-0d0cea83319e" xsi:nil="true"/>
    <status xmlns="5256eb8c-d5dd-498a-ad6f-7fa801666f9a">34</status>
    <organ xmlns="67a9cb4f-e58d-445a-8e0b-2b8d792f9e38">217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105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447E56-28F3-46A2-A5AB-D2877BC7C722}"/>
</file>

<file path=customXml/itemProps2.xml><?xml version="1.0" encoding="utf-8"?>
<ds:datastoreItem xmlns:ds="http://schemas.openxmlformats.org/officeDocument/2006/customXml" ds:itemID="{6AA37336-449C-4141-AD46-D2A4EF0A9FB8}"/>
</file>

<file path=customXml/itemProps3.xml><?xml version="1.0" encoding="utf-8"?>
<ds:datastoreItem xmlns:ds="http://schemas.openxmlformats.org/officeDocument/2006/customXml" ds:itemID="{EE385051-7873-431D-BE4C-21DD81ED0896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0</TotalTime>
  <Pages>3</Pages>
  <Words>510</Words>
  <Characters>4147</Characters>
  <Application>Microsoft Office Word</Application>
  <DocSecurity>0</DocSecurity>
  <Lines>197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2024-04-08T13:13:00Z</cp:lastPrinted>
  <dcterms:created xsi:type="dcterms:W3CDTF">2024-04-26T08:51:00Z</dcterms:created>
  <dcterms:modified xsi:type="dcterms:W3CDTF">2024-04-26T08:51:00Z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